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D6" w:rsidRDefault="006941D6" w:rsidP="007C4751">
      <w:pPr>
        <w:autoSpaceDE w:val="0"/>
        <w:autoSpaceDN w:val="0"/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</w:p>
    <w:p w:rsidR="006941D6" w:rsidRDefault="006941D6" w:rsidP="007C4751">
      <w:pPr>
        <w:autoSpaceDE w:val="0"/>
        <w:autoSpaceDN w:val="0"/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</w:p>
    <w:p w:rsidR="006941D6" w:rsidRDefault="006941D6" w:rsidP="007C4751">
      <w:pPr>
        <w:autoSpaceDE w:val="0"/>
        <w:autoSpaceDN w:val="0"/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</w:p>
    <w:p w:rsidR="006941D6" w:rsidRDefault="006941D6" w:rsidP="007C4751">
      <w:pPr>
        <w:autoSpaceDE w:val="0"/>
        <w:autoSpaceDN w:val="0"/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</w:p>
    <w:p w:rsidR="006941D6" w:rsidRPr="005A2D4B" w:rsidRDefault="006941D6" w:rsidP="007C4751">
      <w:pPr>
        <w:autoSpaceDE w:val="0"/>
        <w:autoSpaceDN w:val="0"/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</w:p>
    <w:p w:rsidR="006941D6" w:rsidRPr="005A2D4B" w:rsidRDefault="006941D6" w:rsidP="007C4751">
      <w:pPr>
        <w:autoSpaceDE w:val="0"/>
        <w:autoSpaceDN w:val="0"/>
        <w:spacing w:line="240" w:lineRule="exact"/>
        <w:ind w:right="282"/>
        <w:jc w:val="center"/>
        <w:rPr>
          <w:rFonts w:ascii="Times New Roman" w:hAnsi="Times New Roman"/>
          <w:sz w:val="28"/>
          <w:szCs w:val="28"/>
        </w:rPr>
      </w:pPr>
    </w:p>
    <w:p w:rsidR="006941D6" w:rsidRDefault="006941D6" w:rsidP="007C4751">
      <w:pPr>
        <w:shd w:val="clear" w:color="auto" w:fill="FFFFFF"/>
        <w:tabs>
          <w:tab w:val="left" w:pos="6237"/>
        </w:tabs>
        <w:spacing w:after="0" w:line="240" w:lineRule="exact"/>
        <w:ind w:right="282"/>
        <w:jc w:val="center"/>
        <w:rPr>
          <w:rFonts w:ascii="Times New Roman" w:hAnsi="Times New Roman"/>
          <w:sz w:val="28"/>
          <w:szCs w:val="28"/>
        </w:rPr>
      </w:pPr>
    </w:p>
    <w:p w:rsidR="006941D6" w:rsidRDefault="006941D6" w:rsidP="007C4751">
      <w:pPr>
        <w:shd w:val="clear" w:color="auto" w:fill="FFFFFF"/>
        <w:tabs>
          <w:tab w:val="left" w:pos="6237"/>
        </w:tabs>
        <w:spacing w:after="0" w:line="240" w:lineRule="exact"/>
        <w:ind w:right="28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941D6" w:rsidRDefault="006941D6" w:rsidP="007C4751">
      <w:pPr>
        <w:shd w:val="clear" w:color="auto" w:fill="FFFFFF"/>
        <w:tabs>
          <w:tab w:val="left" w:pos="6237"/>
        </w:tabs>
        <w:spacing w:after="0" w:line="240" w:lineRule="exact"/>
        <w:ind w:right="28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941D6" w:rsidRDefault="006941D6" w:rsidP="007C4751">
      <w:pPr>
        <w:shd w:val="clear" w:color="auto" w:fill="FFFFFF"/>
        <w:tabs>
          <w:tab w:val="left" w:pos="6237"/>
        </w:tabs>
        <w:spacing w:after="0" w:line="240" w:lineRule="exact"/>
        <w:ind w:right="28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941D6" w:rsidRDefault="006941D6" w:rsidP="007C4751">
      <w:pPr>
        <w:shd w:val="clear" w:color="auto" w:fill="FFFFFF"/>
        <w:tabs>
          <w:tab w:val="left" w:pos="6237"/>
        </w:tabs>
        <w:spacing w:after="0" w:line="240" w:lineRule="exact"/>
        <w:ind w:right="28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941D6" w:rsidRDefault="006941D6" w:rsidP="007C4751">
      <w:pPr>
        <w:shd w:val="clear" w:color="auto" w:fill="FFFFFF"/>
        <w:tabs>
          <w:tab w:val="left" w:pos="6237"/>
        </w:tabs>
        <w:spacing w:after="0" w:line="240" w:lineRule="exact"/>
        <w:ind w:right="28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941D6" w:rsidRPr="00A6778A" w:rsidRDefault="006941D6" w:rsidP="007C4751">
      <w:pPr>
        <w:shd w:val="clear" w:color="auto" w:fill="FFFFFF"/>
        <w:tabs>
          <w:tab w:val="left" w:pos="6237"/>
        </w:tabs>
        <w:spacing w:after="0" w:line="240" w:lineRule="exact"/>
        <w:ind w:right="28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77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выдачи Федеральной службой по надзору в сфере природопользования удостоверений</w:t>
      </w:r>
      <w:r w:rsidRPr="00A677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общественного инспектора по охране окружающей среды</w:t>
      </w:r>
    </w:p>
    <w:p w:rsidR="006941D6" w:rsidRPr="005A2D4B" w:rsidRDefault="006941D6" w:rsidP="007C4751">
      <w:pPr>
        <w:pStyle w:val="20"/>
        <w:shd w:val="clear" w:color="auto" w:fill="auto"/>
        <w:spacing w:before="0"/>
        <w:ind w:right="282" w:firstLine="600"/>
      </w:pPr>
    </w:p>
    <w:p w:rsidR="006941D6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В соответствии сПравил</w:t>
      </w:r>
      <w:r>
        <w:rPr>
          <w:rFonts w:ascii="Times New Roman" w:hAnsi="Times New Roman"/>
          <w:sz w:val="28"/>
          <w:szCs w:val="28"/>
        </w:rPr>
        <w:t>ами</w:t>
      </w:r>
      <w:r w:rsidRPr="005A2D4B">
        <w:rPr>
          <w:rFonts w:ascii="Times New Roman" w:hAnsi="Times New Roman"/>
          <w:sz w:val="28"/>
          <w:szCs w:val="28"/>
        </w:rPr>
        <w:t>разработки и утверждения административных регламентов предоставления госу</w:t>
      </w:r>
      <w:r>
        <w:rPr>
          <w:rFonts w:ascii="Times New Roman" w:hAnsi="Times New Roman"/>
          <w:sz w:val="28"/>
          <w:szCs w:val="28"/>
        </w:rPr>
        <w:t>дарственных услуг, утвержденных</w:t>
      </w:r>
      <w:r w:rsidRPr="005A2D4B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16 мая 2011 г. № 373 (Собрание законодательства Российской Федерации, 2011, № 22, ст. 3169; № 35, ст. 5092; 2012, № 28, ст. 3908; № 36, ст. 4903; № </w:t>
      </w:r>
      <w:r>
        <w:rPr>
          <w:rFonts w:ascii="Times New Roman" w:hAnsi="Times New Roman"/>
          <w:sz w:val="28"/>
          <w:szCs w:val="28"/>
        </w:rPr>
        <w:t xml:space="preserve">50, </w:t>
      </w:r>
      <w:r w:rsidRPr="005A2D4B">
        <w:rPr>
          <w:rFonts w:ascii="Times New Roman" w:hAnsi="Times New Roman"/>
          <w:sz w:val="28"/>
          <w:szCs w:val="28"/>
        </w:rPr>
        <w:t xml:space="preserve">ст. 7070; № 52, ст. 7507; 2014, № 5, ст. 506; 2017, № 44, ст. 6523; 2018, № 6, ст. 880; № 25, ст. 3696, № 36, ст. 5623; № 46, ст. 7050), </w:t>
      </w:r>
      <w:r w:rsidRPr="004258AC">
        <w:rPr>
          <w:rFonts w:ascii="Times New Roman" w:hAnsi="Times New Roman"/>
          <w:spacing w:val="20"/>
          <w:sz w:val="28"/>
          <w:szCs w:val="28"/>
        </w:rPr>
        <w:t>приказываю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/>
          <w:sz w:val="28"/>
          <w:szCs w:val="28"/>
        </w:rPr>
        <w:t>Административный регламент</w:t>
      </w:r>
      <w:r w:rsidRPr="0002591F">
        <w:rPr>
          <w:rFonts w:ascii="Times New Roman" w:hAnsi="Times New Roman"/>
          <w:sz w:val="28"/>
          <w:szCs w:val="28"/>
        </w:rPr>
        <w:t>выдачи Федеральной службой по надзору в сфере природопользования удостоверений общественного инспектора по охране окружающей среды</w:t>
      </w:r>
      <w:r>
        <w:rPr>
          <w:rFonts w:ascii="Times New Roman" w:hAnsi="Times New Roman"/>
          <w:sz w:val="28"/>
          <w:szCs w:val="28"/>
        </w:rPr>
        <w:t>.</w:t>
      </w:r>
    </w:p>
    <w:p w:rsidR="006941D6" w:rsidRPr="005A2D4B" w:rsidRDefault="006941D6" w:rsidP="007C4751">
      <w:pPr>
        <w:pStyle w:val="20"/>
        <w:shd w:val="clear" w:color="auto" w:fill="auto"/>
        <w:tabs>
          <w:tab w:val="left" w:pos="563"/>
        </w:tabs>
        <w:spacing w:before="0" w:line="325" w:lineRule="exact"/>
        <w:ind w:right="282" w:firstLine="709"/>
      </w:pPr>
    </w:p>
    <w:p w:rsidR="006941D6" w:rsidRPr="005A2D4B" w:rsidRDefault="006941D6" w:rsidP="007C4751">
      <w:pPr>
        <w:pStyle w:val="20"/>
        <w:shd w:val="clear" w:color="auto" w:fill="auto"/>
        <w:tabs>
          <w:tab w:val="left" w:pos="563"/>
        </w:tabs>
        <w:spacing w:before="0" w:line="325" w:lineRule="exact"/>
        <w:ind w:right="282" w:firstLine="709"/>
      </w:pPr>
    </w:p>
    <w:p w:rsidR="006941D6" w:rsidRPr="005A2D4B" w:rsidRDefault="006941D6" w:rsidP="007C4751">
      <w:pPr>
        <w:pStyle w:val="20"/>
        <w:shd w:val="clear" w:color="auto" w:fill="auto"/>
        <w:tabs>
          <w:tab w:val="left" w:pos="563"/>
        </w:tabs>
        <w:spacing w:before="0" w:line="325" w:lineRule="exact"/>
        <w:ind w:right="282" w:firstLine="709"/>
      </w:pPr>
    </w:p>
    <w:p w:rsidR="006941D6" w:rsidRPr="005A2D4B" w:rsidRDefault="006941D6" w:rsidP="007C4751">
      <w:pPr>
        <w:pStyle w:val="ConsPlusNormal"/>
        <w:spacing w:line="240" w:lineRule="exact"/>
        <w:ind w:right="282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Руководитель</w:t>
      </w:r>
      <w:r w:rsidRPr="005A2D4B">
        <w:rPr>
          <w:rFonts w:ascii="Times New Roman" w:hAnsi="Times New Roman" w:cs="Times New Roman"/>
          <w:sz w:val="28"/>
          <w:szCs w:val="28"/>
        </w:rPr>
        <w:tab/>
      </w:r>
      <w:r w:rsidRPr="005A2D4B">
        <w:rPr>
          <w:rFonts w:ascii="Times New Roman" w:hAnsi="Times New Roman" w:cs="Times New Roman"/>
          <w:sz w:val="28"/>
          <w:szCs w:val="28"/>
        </w:rPr>
        <w:tab/>
      </w:r>
      <w:r w:rsidRPr="005A2D4B">
        <w:rPr>
          <w:rFonts w:ascii="Times New Roman" w:hAnsi="Times New Roman" w:cs="Times New Roman"/>
          <w:sz w:val="28"/>
          <w:szCs w:val="28"/>
        </w:rPr>
        <w:tab/>
      </w:r>
      <w:r w:rsidRPr="005A2D4B">
        <w:rPr>
          <w:rFonts w:ascii="Times New Roman" w:hAnsi="Times New Roman" w:cs="Times New Roman"/>
          <w:sz w:val="28"/>
          <w:szCs w:val="28"/>
        </w:rPr>
        <w:tab/>
      </w:r>
      <w:r w:rsidRPr="005A2D4B">
        <w:rPr>
          <w:rFonts w:ascii="Times New Roman" w:hAnsi="Times New Roman" w:cs="Times New Roman"/>
          <w:sz w:val="28"/>
          <w:szCs w:val="28"/>
        </w:rPr>
        <w:tab/>
      </w:r>
      <w:r w:rsidRPr="005A2D4B">
        <w:rPr>
          <w:rFonts w:ascii="Times New Roman" w:hAnsi="Times New Roman" w:cs="Times New Roman"/>
          <w:sz w:val="28"/>
          <w:szCs w:val="28"/>
        </w:rPr>
        <w:tab/>
        <w:t>С.Г. Радионова</w:t>
      </w:r>
    </w:p>
    <w:p w:rsidR="006941D6" w:rsidRPr="005A2D4B" w:rsidRDefault="006941D6" w:rsidP="007C4751">
      <w:pPr>
        <w:ind w:right="282" w:firstLine="709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</w:rPr>
        <w:br w:type="page"/>
      </w:r>
    </w:p>
    <w:p w:rsidR="006941D6" w:rsidRPr="005A2D4B" w:rsidRDefault="006941D6" w:rsidP="007C4751">
      <w:pPr>
        <w:pStyle w:val="ConsPlusNormal"/>
        <w:spacing w:line="240" w:lineRule="exact"/>
        <w:ind w:left="5387" w:right="28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Утвержден</w:t>
      </w:r>
    </w:p>
    <w:p w:rsidR="006941D6" w:rsidRPr="005A2D4B" w:rsidRDefault="006941D6" w:rsidP="007C4751">
      <w:pPr>
        <w:pStyle w:val="ConsPlusNormal"/>
        <w:spacing w:line="240" w:lineRule="exact"/>
        <w:ind w:left="5387" w:right="28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6941D6" w:rsidRPr="005A2D4B" w:rsidRDefault="006941D6" w:rsidP="007C4751">
      <w:pPr>
        <w:pStyle w:val="ConsPlusNormal"/>
        <w:spacing w:line="240" w:lineRule="exact"/>
        <w:ind w:left="5387" w:right="28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по надзору в сфере природопользования</w:t>
      </w:r>
    </w:p>
    <w:p w:rsidR="006941D6" w:rsidRPr="005A2D4B" w:rsidRDefault="006941D6" w:rsidP="007C4751">
      <w:pPr>
        <w:pStyle w:val="ConsPlusNormal"/>
        <w:spacing w:line="240" w:lineRule="exact"/>
        <w:ind w:left="4536" w:right="28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6941D6" w:rsidRPr="005A2D4B" w:rsidRDefault="006941D6" w:rsidP="00231566">
      <w:pPr>
        <w:pStyle w:val="ConsPlusNormal"/>
        <w:spacing w:line="240" w:lineRule="exact"/>
        <w:ind w:left="4962" w:right="282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 </w:t>
      </w:r>
      <w:r w:rsidRPr="005A2D4B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2D4B">
        <w:rPr>
          <w:rFonts w:ascii="Times New Roman" w:hAnsi="Times New Roman" w:cs="Times New Roman"/>
          <w:sz w:val="28"/>
          <w:szCs w:val="28"/>
        </w:rPr>
        <w:t>___</w:t>
      </w:r>
    </w:p>
    <w:p w:rsidR="006941D6" w:rsidRPr="005A2D4B" w:rsidRDefault="006941D6" w:rsidP="007C4751">
      <w:pPr>
        <w:shd w:val="clear" w:color="auto" w:fill="FFFFFF"/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6941D6" w:rsidRDefault="006941D6" w:rsidP="00B0101F">
      <w:pPr>
        <w:shd w:val="clear" w:color="auto" w:fill="FFFFFF"/>
        <w:spacing w:after="0" w:line="240" w:lineRule="exact"/>
        <w:ind w:right="282" w:hanging="14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A2D4B">
        <w:rPr>
          <w:rFonts w:ascii="Times New Roman" w:hAnsi="Times New Roman"/>
          <w:bCs/>
          <w:sz w:val="28"/>
          <w:szCs w:val="28"/>
          <w:lang w:eastAsia="ru-RU"/>
        </w:rPr>
        <w:t xml:space="preserve">дминистративный регламент </w:t>
      </w:r>
      <w:bookmarkStart w:id="0" w:name="_Hlk535964617"/>
      <w:r w:rsidRPr="005A2D4B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02591F">
        <w:rPr>
          <w:rFonts w:ascii="Times New Roman" w:hAnsi="Times New Roman"/>
          <w:bCs/>
          <w:sz w:val="28"/>
          <w:szCs w:val="28"/>
          <w:lang w:eastAsia="ru-RU"/>
        </w:rPr>
        <w:t>выдачи Федеральной службой по надзору в сфере природопользования удостоверений общественного инспектора по охране окружающей среды</w:t>
      </w:r>
      <w:bookmarkEnd w:id="0"/>
    </w:p>
    <w:p w:rsidR="006941D6" w:rsidRPr="00B0101F" w:rsidRDefault="006941D6" w:rsidP="00B0101F">
      <w:pPr>
        <w:shd w:val="clear" w:color="auto" w:fill="FFFFFF"/>
        <w:spacing w:after="0" w:line="240" w:lineRule="exact"/>
        <w:ind w:right="282" w:hanging="14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941D6" w:rsidRDefault="006941D6" w:rsidP="00B0101F">
      <w:pPr>
        <w:shd w:val="clear" w:color="auto" w:fill="FFFFFF"/>
        <w:spacing w:after="0" w:line="240" w:lineRule="auto"/>
        <w:ind w:right="282" w:firstLine="709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A2D4B">
        <w:rPr>
          <w:rFonts w:ascii="Times New Roman" w:hAnsi="Times New Roman"/>
          <w:bCs/>
          <w:sz w:val="28"/>
          <w:szCs w:val="28"/>
          <w:lang w:eastAsia="ru-RU"/>
        </w:rPr>
        <w:t>I. Общие положения</w:t>
      </w:r>
    </w:p>
    <w:p w:rsidR="006941D6" w:rsidRPr="005A2D4B" w:rsidRDefault="006941D6" w:rsidP="00B0101F">
      <w:pPr>
        <w:shd w:val="clear" w:color="auto" w:fill="FFFFFF"/>
        <w:spacing w:after="0" w:line="240" w:lineRule="auto"/>
        <w:ind w:right="282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41D6" w:rsidRDefault="006941D6" w:rsidP="00B0101F">
      <w:pPr>
        <w:pStyle w:val="ConsPlusNormal"/>
        <w:ind w:right="282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6941D6" w:rsidRPr="005A2D4B" w:rsidRDefault="006941D6" w:rsidP="00B0101F">
      <w:pPr>
        <w:pStyle w:val="ConsPlusNormal"/>
        <w:ind w:right="282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41D6" w:rsidRDefault="006941D6" w:rsidP="00B0101F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 xml:space="preserve">1. </w:t>
      </w:r>
      <w:r w:rsidRPr="00796593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02591F">
        <w:rPr>
          <w:rFonts w:ascii="Times New Roman" w:hAnsi="Times New Roman"/>
          <w:sz w:val="28"/>
          <w:szCs w:val="28"/>
        </w:rPr>
        <w:t xml:space="preserve">выдачи Федеральной службой по надзору в сфере природопользования удостоверений общественного инспектора по охране окружающей среды </w:t>
      </w:r>
      <w:r>
        <w:rPr>
          <w:rFonts w:ascii="Times New Roman" w:hAnsi="Times New Roman"/>
          <w:sz w:val="28"/>
          <w:szCs w:val="28"/>
        </w:rPr>
        <w:t>(д</w:t>
      </w:r>
      <w:r w:rsidRPr="005A2D4B">
        <w:rPr>
          <w:rFonts w:ascii="Times New Roman" w:hAnsi="Times New Roman"/>
          <w:sz w:val="28"/>
          <w:szCs w:val="28"/>
        </w:rPr>
        <w:t xml:space="preserve">алее – Регламент) определяет сроки, последовательность административных процедур (действий) и принятия решений территориальными органами Федеральной службы по надзору в сфере природопользования (далее – территориальные органы Росприроднадзора), </w:t>
      </w:r>
      <w:bookmarkStart w:id="1" w:name="_GoBack"/>
      <w:bookmarkEnd w:id="1"/>
      <w:r w:rsidRPr="005A2D4B">
        <w:rPr>
          <w:rFonts w:ascii="Times New Roman" w:hAnsi="Times New Roman"/>
          <w:sz w:val="28"/>
          <w:szCs w:val="28"/>
        </w:rPr>
        <w:t>а также порядок взаимодействия между структурными подразделениями</w:t>
      </w:r>
      <w:r>
        <w:rPr>
          <w:rFonts w:ascii="Times New Roman" w:hAnsi="Times New Roman"/>
          <w:sz w:val="28"/>
          <w:szCs w:val="28"/>
        </w:rPr>
        <w:t>,</w:t>
      </w:r>
      <w:r w:rsidRPr="005A2D4B">
        <w:rPr>
          <w:rFonts w:ascii="Times New Roman" w:hAnsi="Times New Roman"/>
          <w:sz w:val="28"/>
          <w:szCs w:val="28"/>
        </w:rPr>
        <w:t xml:space="preserve"> должностными лицами территориального органа Росприроднадзора </w:t>
      </w:r>
      <w:r>
        <w:rPr>
          <w:rFonts w:ascii="Times New Roman" w:hAnsi="Times New Roman"/>
          <w:sz w:val="28"/>
          <w:szCs w:val="28"/>
        </w:rPr>
        <w:t>и</w:t>
      </w:r>
      <w:r w:rsidRPr="005A2D4B">
        <w:rPr>
          <w:rFonts w:ascii="Times New Roman" w:hAnsi="Times New Roman"/>
          <w:sz w:val="28"/>
          <w:szCs w:val="28"/>
        </w:rPr>
        <w:t xml:space="preserve"> заявителями при предоставлении государственной услуги по выдаче удостоверения общественного инспектора по охране окружающей среды</w:t>
      </w:r>
      <w:r>
        <w:rPr>
          <w:rFonts w:ascii="Times New Roman" w:hAnsi="Times New Roman"/>
          <w:sz w:val="28"/>
          <w:szCs w:val="28"/>
        </w:rPr>
        <w:t>.</w:t>
      </w:r>
    </w:p>
    <w:p w:rsidR="006941D6" w:rsidRPr="005A2D4B" w:rsidRDefault="006941D6" w:rsidP="007C4751">
      <w:pPr>
        <w:autoSpaceDE w:val="0"/>
        <w:autoSpaceDN w:val="0"/>
        <w:adjustRightInd w:val="0"/>
        <w:spacing w:before="280"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6941D6" w:rsidRPr="005A2D4B" w:rsidRDefault="006941D6" w:rsidP="007C4751">
      <w:pPr>
        <w:spacing w:after="0"/>
        <w:ind w:right="282"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Круг заявителей</w:t>
      </w:r>
    </w:p>
    <w:p w:rsidR="006941D6" w:rsidRPr="005A2D4B" w:rsidRDefault="006941D6" w:rsidP="007C4751">
      <w:pPr>
        <w:autoSpaceDE w:val="0"/>
        <w:autoSpaceDN w:val="0"/>
        <w:adjustRightInd w:val="0"/>
        <w:spacing w:before="280"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2. Заявителями являются граждане Российской Федерации, достигшие возраста 18 лет, намеренные оказывать органам, указанным в пункте 1 настоящего Административного регламента, содействие в природоохранной деятельности на добровольной и безвозмездной основе в качестве общественного инспектора по охране окружающей среды (далее – Заявители).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rPr>
          <w:rFonts w:ascii="Times New Roman" w:hAnsi="Times New Roman"/>
          <w:sz w:val="28"/>
          <w:szCs w:val="28"/>
        </w:rPr>
      </w:pPr>
    </w:p>
    <w:p w:rsidR="006941D6" w:rsidRPr="005A2D4B" w:rsidRDefault="006941D6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Требования к порядку информирования</w:t>
      </w:r>
    </w:p>
    <w:p w:rsidR="006941D6" w:rsidRPr="005A2D4B" w:rsidRDefault="006941D6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о предоставлении государственной услуги</w:t>
      </w:r>
    </w:p>
    <w:p w:rsidR="006941D6" w:rsidRPr="005A2D4B" w:rsidRDefault="006941D6" w:rsidP="007C4751">
      <w:pPr>
        <w:pStyle w:val="ConsPlusNormal"/>
        <w:ind w:right="282" w:firstLine="709"/>
        <w:jc w:val="center"/>
        <w:rPr>
          <w:sz w:val="28"/>
          <w:szCs w:val="28"/>
        </w:rPr>
      </w:pPr>
    </w:p>
    <w:p w:rsidR="006941D6" w:rsidRPr="005A2D4B" w:rsidRDefault="006941D6" w:rsidP="007C4751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3. Справочная информация включает в себя следующую информацию:</w:t>
      </w:r>
    </w:p>
    <w:p w:rsidR="006941D6" w:rsidRPr="005A2D4B" w:rsidRDefault="006941D6" w:rsidP="007C4751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место нахождения и графики работы Росприроднадзора и его территориальных органов;</w:t>
      </w:r>
    </w:p>
    <w:p w:rsidR="006941D6" w:rsidRPr="005A2D4B" w:rsidRDefault="006941D6" w:rsidP="007C4751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 xml:space="preserve">справочные телефоны структурных подразделений Росприроднадзора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A2D4B">
        <w:rPr>
          <w:rFonts w:ascii="Times New Roman" w:hAnsi="Times New Roman"/>
          <w:sz w:val="28"/>
          <w:szCs w:val="28"/>
          <w:lang w:eastAsia="ru-RU"/>
        </w:rPr>
        <w:t>и его территориальных органов, предоставляющих государственную услугу;</w:t>
      </w:r>
    </w:p>
    <w:p w:rsidR="006941D6" w:rsidRPr="005A2D4B" w:rsidRDefault="006941D6" w:rsidP="007C4751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адреса официальных сайтов Росприроднадзора и его территориальных органов, а также электронной почты и (или) формы обратной связи Росприроднадзора и его территориальных органов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сеть Интернет).</w:t>
      </w:r>
    </w:p>
    <w:p w:rsidR="006941D6" w:rsidRPr="005A2D4B" w:rsidRDefault="006941D6" w:rsidP="007C4751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 размещается на информационных стендах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A2D4B">
        <w:rPr>
          <w:rFonts w:ascii="Times New Roman" w:hAnsi="Times New Roman"/>
          <w:sz w:val="28"/>
          <w:szCs w:val="28"/>
          <w:lang w:eastAsia="ru-RU"/>
        </w:rPr>
        <w:t xml:space="preserve">в помещениях Росприроднадзора и его территориальных органов, </w:t>
      </w:r>
      <w:r>
        <w:rPr>
          <w:rFonts w:ascii="Times New Roman" w:hAnsi="Times New Roman"/>
          <w:sz w:val="28"/>
          <w:szCs w:val="28"/>
          <w:lang w:eastAsia="ru-RU"/>
        </w:rPr>
        <w:t>на официальных сайтах</w:t>
      </w:r>
      <w:r w:rsidRPr="00401968">
        <w:rPr>
          <w:rFonts w:ascii="Times New Roman" w:hAnsi="Times New Roman"/>
          <w:sz w:val="28"/>
          <w:szCs w:val="28"/>
          <w:lang w:eastAsia="ru-RU"/>
        </w:rPr>
        <w:t xml:space="preserve"> Росприроднадзора и его территориальных органов</w:t>
      </w:r>
      <w:r w:rsidRPr="005A2D4B">
        <w:rPr>
          <w:rFonts w:ascii="Times New Roman" w:hAnsi="Times New Roman"/>
          <w:sz w:val="28"/>
          <w:szCs w:val="28"/>
          <w:lang w:eastAsia="ru-RU"/>
        </w:rPr>
        <w:t>, в федеральной государственной информационной системе «Федеральный реестр государственных услуг (функций)»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</w:t>
      </w:r>
      <w:r w:rsidRPr="005A2D4B">
        <w:rPr>
          <w:rFonts w:ascii="Times New Roman" w:hAnsi="Times New Roman"/>
          <w:sz w:val="28"/>
          <w:szCs w:val="28"/>
          <w:lang w:eastAsia="ru-RU"/>
        </w:rPr>
        <w:t xml:space="preserve"> федеральный реестр), а также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/>
          <w:sz w:val="28"/>
          <w:szCs w:val="28"/>
          <w:lang w:eastAsia="ru-RU"/>
        </w:rPr>
        <w:t xml:space="preserve"> www.gosuslugi.ru (далее –</w:t>
      </w:r>
      <w:r w:rsidRPr="005A2D4B">
        <w:rPr>
          <w:rFonts w:ascii="Times New Roman" w:hAnsi="Times New Roman"/>
          <w:sz w:val="28"/>
          <w:szCs w:val="28"/>
          <w:lang w:eastAsia="ru-RU"/>
        </w:rPr>
        <w:t xml:space="preserve"> ЕПГУ).</w:t>
      </w:r>
    </w:p>
    <w:p w:rsidR="006941D6" w:rsidRPr="005A2D4B" w:rsidRDefault="006941D6" w:rsidP="007C4751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государственной услуги, в том числе на ЕПГУ, на основании сведений, содержащихся в федеральном реестре, предоставляется заявителю бесплатно.</w:t>
      </w:r>
    </w:p>
    <w:p w:rsidR="006941D6" w:rsidRPr="005A2D4B" w:rsidRDefault="006941D6" w:rsidP="007C4751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941D6" w:rsidRDefault="006941D6" w:rsidP="007C4751">
      <w:pPr>
        <w:shd w:val="clear" w:color="auto" w:fill="FFFFFF"/>
        <w:spacing w:after="0" w:line="240" w:lineRule="auto"/>
        <w:ind w:left="284" w:right="282"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941D6" w:rsidRDefault="006941D6" w:rsidP="007C4751">
      <w:pPr>
        <w:shd w:val="clear" w:color="auto" w:fill="FFFFFF"/>
        <w:spacing w:after="0" w:line="240" w:lineRule="auto"/>
        <w:ind w:left="284" w:right="282" w:firstLine="709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A2D4B">
        <w:rPr>
          <w:rFonts w:ascii="Times New Roman" w:hAnsi="Times New Roman"/>
          <w:bCs/>
          <w:sz w:val="28"/>
          <w:szCs w:val="28"/>
          <w:lang w:eastAsia="ru-RU"/>
        </w:rPr>
        <w:t>II. Стандарт предоставления государственной услуги</w:t>
      </w:r>
    </w:p>
    <w:p w:rsidR="006941D6" w:rsidRPr="00724EB6" w:rsidRDefault="006941D6" w:rsidP="007C4751">
      <w:pPr>
        <w:shd w:val="clear" w:color="auto" w:fill="FFFFFF"/>
        <w:spacing w:after="0" w:line="240" w:lineRule="auto"/>
        <w:ind w:left="284" w:right="282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41D6" w:rsidRPr="005A2D4B" w:rsidRDefault="006941D6" w:rsidP="007C4751">
      <w:pPr>
        <w:pStyle w:val="ConsPlusNormal"/>
        <w:ind w:right="282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6941D6" w:rsidRPr="005A2D4B" w:rsidRDefault="006941D6" w:rsidP="007C4751">
      <w:pPr>
        <w:pStyle w:val="ConsPlusNormal"/>
        <w:spacing w:before="22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_Hlk491099302"/>
      <w:r w:rsidRPr="005A2D4B">
        <w:rPr>
          <w:rFonts w:ascii="Times New Roman" w:hAnsi="Times New Roman" w:cs="Times New Roman"/>
          <w:sz w:val="28"/>
          <w:szCs w:val="28"/>
        </w:rPr>
        <w:t>Государственная услуга</w:t>
      </w:r>
      <w:bookmarkEnd w:id="2"/>
      <w:r w:rsidRPr="00657C2A">
        <w:rPr>
          <w:rFonts w:ascii="Times New Roman" w:hAnsi="Times New Roman" w:cs="Times New Roman"/>
          <w:sz w:val="28"/>
          <w:szCs w:val="28"/>
        </w:rPr>
        <w:t>выдачи Федеральной службой по надзору в сфере природопользования удостоверений общественного инспектора по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услуга).</w:t>
      </w:r>
    </w:p>
    <w:p w:rsidR="006941D6" w:rsidRPr="005A2D4B" w:rsidRDefault="006941D6" w:rsidP="007C4751">
      <w:pPr>
        <w:pStyle w:val="ConsPlusNormal"/>
        <w:spacing w:before="220"/>
        <w:ind w:right="282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</w:t>
      </w:r>
    </w:p>
    <w:p w:rsidR="006941D6" w:rsidRPr="005A2D4B" w:rsidRDefault="006941D6" w:rsidP="007C4751">
      <w:pPr>
        <w:autoSpaceDE w:val="0"/>
        <w:autoSpaceDN w:val="0"/>
        <w:adjustRightInd w:val="0"/>
        <w:spacing w:before="280"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C45EE5">
        <w:rPr>
          <w:rFonts w:ascii="Times New Roman" w:hAnsi="Times New Roman"/>
          <w:sz w:val="28"/>
          <w:szCs w:val="28"/>
        </w:rPr>
        <w:t>5. Государственная услуга предоставляется территориальными органами Росприроднадзора.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.</w:t>
      </w:r>
      <w:r w:rsidRPr="005A2D4B">
        <w:rPr>
          <w:rFonts w:ascii="Times New Roman" w:hAnsi="Times New Roman"/>
          <w:sz w:val="28"/>
          <w:szCs w:val="28"/>
        </w:rPr>
        <w:t>Территориальный орган Росприроднадзора не вправе требовать от заявителя осуществление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6941D6" w:rsidRPr="005A2D4B" w:rsidRDefault="006941D6" w:rsidP="007C4751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1D6" w:rsidRPr="005A2D4B" w:rsidRDefault="006941D6" w:rsidP="007C4751">
      <w:pPr>
        <w:shd w:val="clear" w:color="auto" w:fill="FFFFFF"/>
        <w:spacing w:after="0" w:line="240" w:lineRule="auto"/>
        <w:ind w:right="282"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Описание результата предоставления государственной услуги</w:t>
      </w:r>
    </w:p>
    <w:p w:rsidR="006941D6" w:rsidRPr="005A2D4B" w:rsidRDefault="006941D6" w:rsidP="007C4751">
      <w:pPr>
        <w:pStyle w:val="ConsPlusNormal"/>
        <w:spacing w:before="22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6. Результатами предоставления государственной услуги являются:</w:t>
      </w:r>
    </w:p>
    <w:p w:rsidR="006941D6" w:rsidRPr="005A2D4B" w:rsidRDefault="006941D6" w:rsidP="007C4751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1)</w:t>
      </w:r>
      <w:r w:rsidRPr="0068192B">
        <w:rPr>
          <w:rFonts w:ascii="Times New Roman" w:hAnsi="Times New Roman" w:cs="Times New Roman"/>
          <w:sz w:val="28"/>
          <w:szCs w:val="28"/>
        </w:rPr>
        <w:t>выдача удостоверения общественного инспектора по охране окружающей среды (далее – удостоверение)</w:t>
      </w:r>
      <w:r w:rsidRPr="005A2D4B">
        <w:rPr>
          <w:rFonts w:ascii="Times New Roman" w:hAnsi="Times New Roman" w:cs="Times New Roman"/>
          <w:sz w:val="28"/>
          <w:szCs w:val="28"/>
        </w:rPr>
        <w:t>либо выдача уведомления об 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2D4B">
        <w:rPr>
          <w:rFonts w:ascii="Times New Roman" w:hAnsi="Times New Roman" w:cs="Times New Roman"/>
          <w:sz w:val="28"/>
          <w:szCs w:val="28"/>
        </w:rPr>
        <w:t xml:space="preserve"> выдаче удостоверения;</w:t>
      </w:r>
    </w:p>
    <w:p w:rsidR="006941D6" w:rsidRPr="005A2D4B" w:rsidRDefault="006941D6" w:rsidP="007C4751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продление</w:t>
      </w:r>
      <w:r w:rsidRPr="00AF4F11">
        <w:rPr>
          <w:rFonts w:ascii="Times New Roman" w:hAnsi="Times New Roman" w:cs="Times New Roman"/>
          <w:sz w:val="28"/>
          <w:szCs w:val="28"/>
        </w:rPr>
        <w:t xml:space="preserve"> срока действия удостоверения </w:t>
      </w:r>
      <w:r w:rsidRPr="005A2D4B">
        <w:rPr>
          <w:rFonts w:ascii="Times New Roman" w:hAnsi="Times New Roman" w:cs="Times New Roman"/>
          <w:sz w:val="28"/>
          <w:szCs w:val="28"/>
        </w:rPr>
        <w:t>либо выдача уведомления об отказе в продлении срока действия удостоверения;</w:t>
      </w:r>
    </w:p>
    <w:p w:rsidR="006941D6" w:rsidRPr="005A2D4B" w:rsidRDefault="006941D6" w:rsidP="007C4751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A2D4B">
        <w:rPr>
          <w:rFonts w:ascii="Times New Roman" w:hAnsi="Times New Roman" w:cs="Times New Roman"/>
          <w:sz w:val="28"/>
          <w:szCs w:val="28"/>
        </w:rPr>
        <w:t>выдача дубликата удостоверения либо уведомления об отказе в выдаче дубликата удостоверения;</w:t>
      </w:r>
    </w:p>
    <w:p w:rsidR="006941D6" w:rsidRPr="005A2D4B" w:rsidRDefault="006941D6" w:rsidP="007C4751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выдача уведомления о </w:t>
      </w:r>
      <w:r w:rsidRPr="005A2D4B">
        <w:rPr>
          <w:rFonts w:ascii="Times New Roman" w:hAnsi="Times New Roman" w:cs="Times New Roman"/>
          <w:sz w:val="28"/>
          <w:szCs w:val="28"/>
        </w:rPr>
        <w:t>прекращени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D4B">
        <w:rPr>
          <w:rFonts w:ascii="Times New Roman" w:hAnsi="Times New Roman" w:cs="Times New Roman"/>
          <w:sz w:val="28"/>
          <w:szCs w:val="28"/>
        </w:rPr>
        <w:t xml:space="preserve"> статуса общественного инспектора по охране окружающей среды.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Сроки предоставления государственной услуги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7. Выдача удостоверения осуществляется в течение 45 рабочих дней со дня регистрации заявления.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8. Продление срока действия удостоверения осуществляется в течение 11 рабочих дней со дня регистрации заявления.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9.Выдача дубликата удостоверения осуществляется в течение 7 рабочих дней со дня регистрации заявления.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10. Прекращение статуса общественного инспектора по охране окружающей среды осуществляется в течение 11 рабочих дней со дня регистрации заявления.</w:t>
      </w:r>
    </w:p>
    <w:p w:rsidR="006941D6" w:rsidRPr="00DE2268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 xml:space="preserve">11. Срок предоставления государственной услуги может быть приостановлен в случае, если документы,указанные в пунктах </w:t>
      </w:r>
      <w:r w:rsidRPr="00DE2268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-</w:t>
      </w:r>
      <w:r w:rsidRPr="00DE2268">
        <w:rPr>
          <w:rFonts w:ascii="Times New Roman" w:hAnsi="Times New Roman"/>
          <w:sz w:val="28"/>
          <w:szCs w:val="28"/>
        </w:rPr>
        <w:t xml:space="preserve">16, представлены </w:t>
      </w:r>
      <w:r>
        <w:rPr>
          <w:rFonts w:ascii="Times New Roman" w:hAnsi="Times New Roman"/>
          <w:sz w:val="28"/>
          <w:szCs w:val="28"/>
        </w:rPr>
        <w:t>не в полном</w:t>
      </w:r>
      <w:r w:rsidRPr="00DE2268">
        <w:rPr>
          <w:rFonts w:ascii="Times New Roman" w:hAnsi="Times New Roman"/>
          <w:sz w:val="28"/>
          <w:szCs w:val="28"/>
        </w:rPr>
        <w:t xml:space="preserve"> объеме.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DE2268">
        <w:rPr>
          <w:rFonts w:ascii="Times New Roman" w:hAnsi="Times New Roman"/>
          <w:sz w:val="28"/>
          <w:szCs w:val="28"/>
        </w:rPr>
        <w:t>11.1.Приостановление срока предоставления государственной услуги по основаниям, предусмотренным пунктами 13-16</w:t>
      </w:r>
      <w:r w:rsidRPr="005A2D4B">
        <w:rPr>
          <w:rFonts w:ascii="Times New Roman" w:hAnsi="Times New Roman"/>
          <w:sz w:val="28"/>
          <w:szCs w:val="28"/>
        </w:rPr>
        <w:t>Регламента, осуществляется</w:t>
      </w:r>
      <w:r>
        <w:rPr>
          <w:rFonts w:ascii="Times New Roman" w:hAnsi="Times New Roman"/>
          <w:sz w:val="28"/>
          <w:szCs w:val="28"/>
        </w:rPr>
        <w:t xml:space="preserve"> на срок не более 3</w:t>
      </w:r>
      <w:r w:rsidRPr="005A2D4B">
        <w:rPr>
          <w:rFonts w:ascii="Times New Roman" w:hAnsi="Times New Roman"/>
          <w:sz w:val="28"/>
          <w:szCs w:val="28"/>
        </w:rPr>
        <w:t xml:space="preserve"> рабочих дней;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 xml:space="preserve">11.2. Приостановление срока предоставления государственной услуги по </w:t>
      </w:r>
      <w:r>
        <w:rPr>
          <w:rFonts w:ascii="Times New Roman" w:hAnsi="Times New Roman"/>
          <w:sz w:val="28"/>
          <w:szCs w:val="28"/>
        </w:rPr>
        <w:t>обращению</w:t>
      </w:r>
      <w:r w:rsidRPr="005A2D4B">
        <w:rPr>
          <w:rFonts w:ascii="Times New Roman" w:hAnsi="Times New Roman"/>
          <w:sz w:val="28"/>
          <w:szCs w:val="28"/>
        </w:rPr>
        <w:t xml:space="preserve"> Заявителя, предусмотренному </w:t>
      </w:r>
      <w:r w:rsidRPr="00E509C4">
        <w:rPr>
          <w:rFonts w:ascii="Times New Roman" w:hAnsi="Times New Roman"/>
          <w:sz w:val="28"/>
          <w:szCs w:val="28"/>
        </w:rPr>
        <w:t>пунктом 5</w:t>
      </w:r>
      <w:r>
        <w:rPr>
          <w:rFonts w:ascii="Times New Roman" w:hAnsi="Times New Roman"/>
          <w:sz w:val="28"/>
          <w:szCs w:val="28"/>
        </w:rPr>
        <w:t>8.1</w:t>
      </w:r>
      <w:r w:rsidRPr="00E509C4">
        <w:rPr>
          <w:rFonts w:ascii="Times New Roman" w:hAnsi="Times New Roman"/>
          <w:sz w:val="28"/>
          <w:szCs w:val="28"/>
        </w:rPr>
        <w:t xml:space="preserve"> Регламента</w:t>
      </w:r>
      <w:r w:rsidRPr="005A2D4B">
        <w:rPr>
          <w:rFonts w:ascii="Times New Roman" w:hAnsi="Times New Roman"/>
          <w:sz w:val="28"/>
          <w:szCs w:val="28"/>
        </w:rPr>
        <w:t>, - на срок не более 30 дней.</w:t>
      </w:r>
    </w:p>
    <w:p w:rsidR="006941D6" w:rsidRPr="005A2D4B" w:rsidRDefault="006941D6" w:rsidP="007C4751">
      <w:pPr>
        <w:spacing w:after="0" w:line="240" w:lineRule="auto"/>
        <w:ind w:right="28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11.3. Течение срока предоставления государственной услуги приостанавливается на период со дня принятия решения о приостановлении предоставления государственной услуги до дня поступления документов, отсутствие которых послужило основанием для приостановления предоставления государственной услуги, либо до дня истечения срока, установленного в уведомлении о приостановлении предоставления государственной услуги.</w:t>
      </w:r>
    </w:p>
    <w:p w:rsidR="006941D6" w:rsidRPr="005A2D4B" w:rsidRDefault="006941D6" w:rsidP="007C4751">
      <w:pPr>
        <w:spacing w:after="0" w:line="240" w:lineRule="auto"/>
        <w:ind w:right="28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Предоставление государственной услуги возобновляется после устранения причин, послуживших основанием для приостановления предоставления государственной услуги.</w:t>
      </w:r>
    </w:p>
    <w:p w:rsidR="006941D6" w:rsidRPr="005A2D4B" w:rsidRDefault="006941D6" w:rsidP="007C4751">
      <w:pPr>
        <w:spacing w:after="0" w:line="240" w:lineRule="auto"/>
        <w:ind w:left="-567" w:right="28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41D6" w:rsidRPr="005A2D4B" w:rsidRDefault="006941D6" w:rsidP="007C4751">
      <w:pPr>
        <w:spacing w:after="0" w:line="240" w:lineRule="auto"/>
        <w:ind w:left="-567" w:right="28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41D6" w:rsidRPr="005A2D4B" w:rsidRDefault="006941D6" w:rsidP="00231566">
      <w:pPr>
        <w:shd w:val="clear" w:color="auto" w:fill="FFFFFF"/>
        <w:spacing w:after="0" w:line="240" w:lineRule="exact"/>
        <w:ind w:right="284"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:rsidR="006941D6" w:rsidRPr="005A2D4B" w:rsidRDefault="006941D6" w:rsidP="007C4751">
      <w:pPr>
        <w:autoSpaceDE w:val="0"/>
        <w:autoSpaceDN w:val="0"/>
        <w:adjustRightInd w:val="0"/>
        <w:spacing w:before="280"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12. Орган, предоставляющий государственную услугу, обеспечивает размещение и актуализацию перечня нормативных правовых актов, регулирующих предоставление государственной услуги</w:t>
      </w:r>
      <w:r>
        <w:rPr>
          <w:rFonts w:ascii="Times New Roman" w:hAnsi="Times New Roman"/>
          <w:sz w:val="28"/>
          <w:szCs w:val="28"/>
        </w:rPr>
        <w:t xml:space="preserve">(с указанием </w:t>
      </w:r>
      <w:r w:rsidRPr="005A2D4B">
        <w:rPr>
          <w:rFonts w:ascii="Times New Roman" w:hAnsi="Times New Roman"/>
          <w:sz w:val="28"/>
          <w:szCs w:val="28"/>
        </w:rPr>
        <w:t xml:space="preserve">их реквизитов и источников официального опубликования), </w:t>
      </w:r>
      <w:r>
        <w:rPr>
          <w:rFonts w:ascii="Times New Roman" w:hAnsi="Times New Roman"/>
          <w:sz w:val="28"/>
          <w:szCs w:val="28"/>
        </w:rPr>
        <w:t>наофициальных сайтах</w:t>
      </w:r>
      <w:r w:rsidRPr="00884BEE">
        <w:rPr>
          <w:rFonts w:ascii="Times New Roman" w:hAnsi="Times New Roman"/>
          <w:sz w:val="28"/>
          <w:szCs w:val="28"/>
        </w:rPr>
        <w:t xml:space="preserve"> Росприроднадзора и его территориальных органов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2D4B">
        <w:rPr>
          <w:rFonts w:ascii="Times New Roman" w:hAnsi="Times New Roman"/>
          <w:sz w:val="28"/>
          <w:szCs w:val="28"/>
        </w:rPr>
        <w:t>в Федеральном реестре,</w:t>
      </w:r>
      <w:r>
        <w:rPr>
          <w:rFonts w:ascii="Times New Roman" w:hAnsi="Times New Roman"/>
          <w:sz w:val="28"/>
          <w:szCs w:val="28"/>
        </w:rPr>
        <w:t xml:space="preserve"> на ЕПГУ.</w:t>
      </w:r>
    </w:p>
    <w:p w:rsidR="006941D6" w:rsidRPr="005A2D4B" w:rsidRDefault="006941D6" w:rsidP="007C4751">
      <w:pPr>
        <w:pStyle w:val="ConsPlusTitle"/>
        <w:ind w:right="28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41D6" w:rsidRDefault="006941D6" w:rsidP="007C4751">
      <w:pPr>
        <w:pStyle w:val="ConsPlusTitle"/>
        <w:ind w:right="282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941D6" w:rsidRDefault="006941D6" w:rsidP="007C4751">
      <w:pPr>
        <w:pStyle w:val="ConsPlusTitle"/>
        <w:ind w:right="282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941D6" w:rsidRPr="005A2D4B" w:rsidRDefault="006941D6" w:rsidP="00231566">
      <w:pPr>
        <w:pStyle w:val="ConsPlusTitle"/>
        <w:spacing w:line="240" w:lineRule="exact"/>
        <w:ind w:right="284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Исчерпывающий перечень документов,</w:t>
      </w:r>
    </w:p>
    <w:p w:rsidR="006941D6" w:rsidRPr="005A2D4B" w:rsidRDefault="006941D6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необходимых в соответствии с нормативными правовыми актами</w:t>
      </w:r>
    </w:p>
    <w:p w:rsidR="006941D6" w:rsidRPr="005A2D4B" w:rsidRDefault="006941D6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для предоставления государственной услуги и услуг, которые</w:t>
      </w:r>
    </w:p>
    <w:p w:rsidR="006941D6" w:rsidRPr="005A2D4B" w:rsidRDefault="006941D6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являются необходимыми и обязательными для предоставления</w:t>
      </w:r>
    </w:p>
    <w:p w:rsidR="006941D6" w:rsidRPr="005A2D4B" w:rsidRDefault="006941D6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государственной услуги, подлежащих представлению</w:t>
      </w:r>
    </w:p>
    <w:p w:rsidR="006941D6" w:rsidRPr="005A2D4B" w:rsidRDefault="006941D6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заявителем, способы их получения заявителем,</w:t>
      </w:r>
    </w:p>
    <w:p w:rsidR="006941D6" w:rsidRDefault="006941D6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</w:t>
      </w:r>
    </w:p>
    <w:p w:rsidR="006941D6" w:rsidRPr="005A2D4B" w:rsidRDefault="006941D6" w:rsidP="007C4751">
      <w:pPr>
        <w:pStyle w:val="ConsPlusTitle"/>
        <w:ind w:right="28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13. Для предоставления государственной услуги по выдаче удостоверенияЗаявитель представляетв территориальный орган Росприроднадзора по месту своего жительства: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1) заявление о присвоении статуса общественного инспектора по охране окружающей среды (далее – заявление о выдаче) в произвольной форме, в котором указываются следующие сведения о Заявителе: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а) фамилия, имя и отчество (при наличии);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б) адрес места жительства;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в) сведения о документе, удостоверяющем личность (номер, дата выдачи, орган, выдавший документ, код подразделения);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г) номер телефона и адрес электронной почты (при наличии);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д) согласие на обработку персональных данных;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2) прилагаемые к заявлению о выдаче документы и материалы: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а) копия документа, удостоверяющего личность;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б) две фотографии размером 3 x 4 сантиметра;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в) копия документа об образовании и (или) квалификации.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14. Для предоставления государственной услуги по продлению срока действия удостоверения Заявительпредставляет в территориальный орган Росприроднадзора по месту своего жительства: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1) заявление о продлении срока действия удостоверения (далее – заявление о продлении) в произвольной форме, в котором указываются следующие сведения о Заявителе: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а) фамилия, имя и отчество (при наличии);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б) адрес места жительства;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в) сведения о документе, удостоверяющем личность (номер, дата выдачи, орган, выдавший документ, код подразделения);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г) номер телефона и адрес электронной почты (при наличии);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д) согласие на обработку персональных данных;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2) прилагаемые к заявлению о продлении документы и материалы: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а) удостоверение;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б) копия документа, удостоверяющего личность;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в) 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(далее - отчет) в произвольной форме, в котором указываются следующие сведения: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количество направленных общественным инспектором по охране окружающей среды в органы государственного надзора материалов, содержащих данные, указывающие на наличие признаков административного правонарушения в области охраны окружающей среды;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информация о принятых общественным инспектором по охране окружающей среды мерах по обеспечению сохранности вещественных доказательств на местах совершения правонарушений;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информация о содействии общественным инспектором по охране окружающей среды в реализации государственных программ по охране объектов животного мира и среды их обитания;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информация об участии общественного инспектора по охране окружающей среды в работе по экологическому просвещению населения;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иная информация, которую общественный инспектор по охране окружающей среды считает необходимым сообщить;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452FE6">
        <w:rPr>
          <w:rFonts w:ascii="Times New Roman" w:hAnsi="Times New Roman"/>
          <w:sz w:val="28"/>
          <w:szCs w:val="28"/>
        </w:rPr>
        <w:t>г) документы, подтверждающие содержание отчета.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15. Для предоставления государственной услуги по выдаче дубликата удостоверения Заявитель представляет в территориальный орган Росприроднадзора по местувыдачи удостоверения: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1) заявление о выдаче дубликата удостоверения (далее – заявление о выдаче дубликата) в произвольной форме, в котором указываются следующие сведения о Заявителе: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а) фамилия, имя и отчество (при наличии);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б) адрес места жительства;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в) сведения о документе, удостоверяющем личность (номер, дата выдачи, орган, выдавший документ, код подразделения);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г) номер телефона и адрес электронной почты (при наличии);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д) согласие на обработку персональных данных;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е) причин</w:t>
      </w:r>
      <w:r>
        <w:rPr>
          <w:rFonts w:ascii="Times New Roman" w:hAnsi="Times New Roman"/>
          <w:sz w:val="28"/>
          <w:szCs w:val="28"/>
        </w:rPr>
        <w:t>ы</w:t>
      </w:r>
      <w:r w:rsidRPr="005A2D4B">
        <w:rPr>
          <w:rFonts w:ascii="Times New Roman" w:hAnsi="Times New Roman"/>
          <w:sz w:val="28"/>
          <w:szCs w:val="28"/>
        </w:rPr>
        <w:t>, по которым требуется выдача дубликата удостоверения.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2) прилагаемые к заявлению о выдаче дубликата документы и материалы: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а) копия документа, удостоверяющего личность;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б) две фотографии размером 3 x 4 сантиметра;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в) испорченное удостоверение (в случае порчи удостоверения).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16. Для предоставления государственной услуги по прекращению статуса общественного инспектора по охране окружающей среды Заявитель представляет в территориальный орган Росприроднадзора по месту своего жительства: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1) заявление о прекращении статуса общественного инспектора по охране окружающей среды (далее – заявление о прекращении) в произвольной форме, в котором указываются следующие сведения о Заявителе: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а) фамилия, имя и отчество (при наличии);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б) адрес места жительства;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в) сведения о документе, удостоверяющем личность (номер, дата выдачи, орган, выдавший документ, код подразделения);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г) сведения об удостоверении (номер и дата выдачи, срок действия);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д) номер телефона и адрес электронной почты (при наличии);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е) согласие на обработку персональных данных.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прилагаемое</w:t>
      </w:r>
      <w:r w:rsidRPr="005A2D4B">
        <w:rPr>
          <w:rFonts w:ascii="Times New Roman" w:hAnsi="Times New Roman"/>
          <w:sz w:val="28"/>
          <w:szCs w:val="28"/>
        </w:rPr>
        <w:t xml:space="preserve"> к заявлению о прекращении статуса общественного инспектора удостоверение.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17. Заявление и документы, указанные в пунктах 13 – 16настоящего Регламента, могут быть поданы Заявителем в письменной форме непосредственно в территориальный орган Росп</w:t>
      </w:r>
      <w:r>
        <w:rPr>
          <w:rFonts w:ascii="Times New Roman" w:hAnsi="Times New Roman"/>
          <w:sz w:val="28"/>
          <w:szCs w:val="28"/>
        </w:rPr>
        <w:t xml:space="preserve">рироднадзора либо направлены </w:t>
      </w:r>
      <w:r w:rsidRPr="005A2D4B">
        <w:rPr>
          <w:rFonts w:ascii="Times New Roman" w:hAnsi="Times New Roman"/>
          <w:sz w:val="28"/>
          <w:szCs w:val="28"/>
        </w:rPr>
        <w:t>почтовым отправл</w:t>
      </w:r>
      <w:r>
        <w:rPr>
          <w:rFonts w:ascii="Times New Roman" w:hAnsi="Times New Roman"/>
          <w:sz w:val="28"/>
          <w:szCs w:val="28"/>
        </w:rPr>
        <w:t>ением</w:t>
      </w:r>
      <w:r w:rsidRPr="005A2D4B">
        <w:rPr>
          <w:rFonts w:ascii="Times New Roman" w:hAnsi="Times New Roman"/>
          <w:sz w:val="28"/>
          <w:szCs w:val="28"/>
        </w:rPr>
        <w:t>, или в форме электронного документа, подписываемого усиленной квалифицированной электронной подписью, посредством информационно-телекоммуникационных сетей, в том числе через ЕПГУ. Документы, представление которых предусмотрено подпунктом «б» части 2 пункта 13, подпунктом «а» части 2 пункта 14, подпунктами «б», «в» части 2 пункта 15, подпунктом «а» части 2 пункта 16 Регламента, не могут быть представлены в форме электронного документа.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18. Копии документов, представляемых одновременно с перечисленными в части 1 пункта 13, части 1 пункта 14, части 1 пункта 15 заявлениями,</w:t>
      </w:r>
      <w:r>
        <w:rPr>
          <w:rFonts w:ascii="Times New Roman" w:hAnsi="Times New Roman"/>
          <w:sz w:val="28"/>
          <w:szCs w:val="28"/>
        </w:rPr>
        <w:t xml:space="preserve"> заверяются подписью заявителя и</w:t>
      </w:r>
      <w:r w:rsidRPr="005A2D4B">
        <w:rPr>
          <w:rFonts w:ascii="Times New Roman" w:hAnsi="Times New Roman"/>
          <w:sz w:val="28"/>
          <w:szCs w:val="28"/>
        </w:rPr>
        <w:t xml:space="preserve"> не требуют нотариального </w:t>
      </w:r>
      <w:r>
        <w:rPr>
          <w:rFonts w:ascii="Times New Roman" w:hAnsi="Times New Roman"/>
          <w:sz w:val="28"/>
          <w:szCs w:val="28"/>
        </w:rPr>
        <w:t>свидетельства верности копии</w:t>
      </w:r>
      <w:r w:rsidRPr="005A2D4B">
        <w:rPr>
          <w:rFonts w:ascii="Times New Roman" w:hAnsi="Times New Roman"/>
          <w:sz w:val="28"/>
          <w:szCs w:val="28"/>
        </w:rPr>
        <w:t>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6941D6" w:rsidRPr="005A2D4B" w:rsidRDefault="006941D6" w:rsidP="00231566">
      <w:pPr>
        <w:spacing w:after="0" w:line="240" w:lineRule="exact"/>
        <w:ind w:right="284"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</w:t>
      </w:r>
    </w:p>
    <w:p w:rsidR="006941D6" w:rsidRPr="005A2D4B" w:rsidRDefault="006941D6" w:rsidP="00231566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в соответствии с нормативными правовыми актами</w:t>
      </w:r>
    </w:p>
    <w:p w:rsidR="006941D6" w:rsidRPr="005A2D4B" w:rsidRDefault="006941D6" w:rsidP="00231566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для предоставления государственной услуги, которые</w:t>
      </w:r>
    </w:p>
    <w:p w:rsidR="006941D6" w:rsidRPr="005A2D4B" w:rsidRDefault="006941D6" w:rsidP="00231566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находятся в распоряжении государственных органов, органов</w:t>
      </w:r>
    </w:p>
    <w:p w:rsidR="006941D6" w:rsidRPr="005A2D4B" w:rsidRDefault="006941D6" w:rsidP="00231566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местного самоуправления и иных органов, участвующих</w:t>
      </w:r>
    </w:p>
    <w:p w:rsidR="006941D6" w:rsidRPr="005A2D4B" w:rsidRDefault="006941D6" w:rsidP="00231566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в предоставлении государственных или муниципальных услуг,</w:t>
      </w:r>
    </w:p>
    <w:p w:rsidR="006941D6" w:rsidRPr="005A2D4B" w:rsidRDefault="006941D6" w:rsidP="00231566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и которые заявитель вправе представить, а также способы их</w:t>
      </w:r>
    </w:p>
    <w:p w:rsidR="006941D6" w:rsidRPr="005A2D4B" w:rsidRDefault="006941D6" w:rsidP="00231566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получения заявителями, в том числе в электронной форме,</w:t>
      </w:r>
    </w:p>
    <w:p w:rsidR="006941D6" w:rsidRPr="005A2D4B" w:rsidRDefault="006941D6" w:rsidP="00231566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порядок их представления</w:t>
      </w:r>
    </w:p>
    <w:p w:rsidR="006941D6" w:rsidRPr="005A2D4B" w:rsidRDefault="006941D6" w:rsidP="007C4751">
      <w:pPr>
        <w:spacing w:after="0" w:line="240" w:lineRule="auto"/>
        <w:ind w:right="282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41D6" w:rsidRPr="005A2D4B" w:rsidRDefault="006941D6" w:rsidP="007C4751">
      <w:pPr>
        <w:spacing w:after="0" w:line="240" w:lineRule="auto"/>
        <w:ind w:left="142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19. Документы, необходимые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отсутствуют.</w:t>
      </w:r>
    </w:p>
    <w:p w:rsidR="006941D6" w:rsidRPr="005A2D4B" w:rsidRDefault="006941D6" w:rsidP="007C4751">
      <w:pPr>
        <w:pStyle w:val="ConsPlusTitle"/>
        <w:ind w:right="28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41D6" w:rsidRPr="005A2D4B" w:rsidRDefault="006941D6" w:rsidP="00231566">
      <w:pPr>
        <w:pStyle w:val="ConsPlusTitle"/>
        <w:spacing w:line="240" w:lineRule="exact"/>
        <w:ind w:right="284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 xml:space="preserve"> Запрет требовать от заявителя представления документов,</w:t>
      </w:r>
    </w:p>
    <w:p w:rsidR="006941D6" w:rsidRPr="005A2D4B" w:rsidRDefault="006941D6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информации или осуществления действий</w:t>
      </w:r>
      <w:r w:rsidRPr="005A2D4B">
        <w:rPr>
          <w:rFonts w:ascii="Times New Roman" w:hAnsi="Times New Roman" w:cs="Times New Roman"/>
          <w:b w:val="0"/>
          <w:spacing w:val="2"/>
          <w:sz w:val="28"/>
          <w:szCs w:val="28"/>
        </w:rPr>
        <w:br/>
      </w:r>
    </w:p>
    <w:p w:rsidR="006941D6" w:rsidRPr="005A2D4B" w:rsidRDefault="006941D6" w:rsidP="007C4751">
      <w:pPr>
        <w:spacing w:after="0" w:line="240" w:lineRule="auto"/>
        <w:ind w:left="142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20. При предоставлении государственной услуги запрещается требовать от Заявителя:</w:t>
      </w:r>
    </w:p>
    <w:p w:rsidR="006941D6" w:rsidRPr="005A2D4B" w:rsidRDefault="006941D6" w:rsidP="007C4751">
      <w:pPr>
        <w:spacing w:after="0" w:line="240" w:lineRule="auto"/>
        <w:ind w:left="142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941D6" w:rsidRPr="005A2D4B" w:rsidRDefault="006941D6" w:rsidP="007C4751">
      <w:pPr>
        <w:spacing w:after="0" w:line="240" w:lineRule="auto"/>
        <w:ind w:left="142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№ 210-ФЗ «Об организации предоставления государственных и муниципальных услуг» (Собрание законодательства Российской Федерации, 2010, № 31, ст. 4179; 2018, № 27, ст. 3954) (далее - Федеральный закон № </w:t>
      </w:r>
      <w:r>
        <w:rPr>
          <w:rFonts w:ascii="Times New Roman" w:hAnsi="Times New Roman"/>
          <w:sz w:val="28"/>
          <w:szCs w:val="28"/>
          <w:lang w:eastAsia="ru-RU"/>
        </w:rPr>
        <w:t>210-ФЗ).</w:t>
      </w:r>
    </w:p>
    <w:p w:rsidR="006941D6" w:rsidRPr="005A2D4B" w:rsidRDefault="006941D6" w:rsidP="007C4751">
      <w:pPr>
        <w:spacing w:after="0" w:line="240" w:lineRule="auto"/>
        <w:ind w:left="142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 210-ФЗ.</w:t>
      </w:r>
    </w:p>
    <w:p w:rsidR="006941D6" w:rsidRPr="005A2D4B" w:rsidRDefault="006941D6" w:rsidP="007C4751">
      <w:pPr>
        <w:spacing w:after="0" w:line="240" w:lineRule="auto"/>
        <w:ind w:left="142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21. При записи на прием в Росприроднадзор для подачи запроса о предоставлении услуги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</w:p>
    <w:p w:rsidR="006941D6" w:rsidRPr="005A2D4B" w:rsidRDefault="006941D6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Исчерпывающий перечень оснований для отказа</w:t>
      </w:r>
    </w:p>
    <w:p w:rsidR="006941D6" w:rsidRPr="005A2D4B" w:rsidRDefault="006941D6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в приеме документов, необходимых для предоставления</w:t>
      </w:r>
    </w:p>
    <w:p w:rsidR="006941D6" w:rsidRPr="005A2D4B" w:rsidRDefault="006941D6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государственной услуги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6941D6" w:rsidRPr="005A2D4B" w:rsidRDefault="006941D6" w:rsidP="007C4751">
      <w:pPr>
        <w:spacing w:after="0"/>
        <w:ind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</w:rPr>
        <w:t>22.</w:t>
      </w:r>
      <w:r w:rsidRPr="005A2D4B">
        <w:rPr>
          <w:rFonts w:ascii="Times New Roman" w:hAnsi="Times New Roman"/>
          <w:sz w:val="28"/>
          <w:szCs w:val="28"/>
          <w:lang w:eastAsia="ru-RU"/>
        </w:rPr>
        <w:t xml:space="preserve"> Основаниями для отказа в приеме документов, необходимых для предоставления государственной услуги, являются: </w:t>
      </w:r>
    </w:p>
    <w:p w:rsidR="006941D6" w:rsidRPr="005A2D4B" w:rsidRDefault="006941D6" w:rsidP="007C4751">
      <w:pPr>
        <w:pStyle w:val="formattext"/>
        <w:ind w:right="282" w:firstLine="709"/>
      </w:pPr>
      <w:r w:rsidRPr="005A2D4B">
        <w:t xml:space="preserve">1)подачадокументово предоставлении государственной услуги </w:t>
      </w:r>
      <w:r>
        <w:t>Заявителем либо его представителем</w:t>
      </w:r>
      <w:r w:rsidRPr="005A2D4B">
        <w:t>без предъявления документа, удостоверяющего личность, либо без предъявления</w:t>
      </w:r>
      <w:r>
        <w:t xml:space="preserve">представителем Заявителя </w:t>
      </w:r>
      <w:r w:rsidRPr="005A2D4B">
        <w:t>доверенности, оформленной в порядке, установленном законодательством Российской Федерации, или иных документов, подтверждающих полномочия для представления интересов заявителя при подаче заявления и документов;</w:t>
      </w:r>
    </w:p>
    <w:p w:rsidR="006941D6" w:rsidRPr="005A2D4B" w:rsidRDefault="006941D6" w:rsidP="007C4751">
      <w:pPr>
        <w:pStyle w:val="formattext"/>
        <w:ind w:right="282" w:firstLine="709"/>
      </w:pPr>
      <w:r w:rsidRPr="005A2D4B">
        <w:t>2) подача</w:t>
      </w:r>
      <w:r>
        <w:t xml:space="preserve"> копий</w:t>
      </w:r>
      <w:r w:rsidRPr="005A2D4B">
        <w:t xml:space="preserve"> документов, не заверенных подписью Заявителя;</w:t>
      </w:r>
    </w:p>
    <w:p w:rsidR="006941D6" w:rsidRPr="005A2D4B" w:rsidRDefault="006941D6" w:rsidP="007C4751">
      <w:pPr>
        <w:pStyle w:val="formattext"/>
        <w:ind w:right="282" w:firstLine="709"/>
      </w:pPr>
      <w:r w:rsidRPr="005A2D4B">
        <w:t>23. Основанием для отказа в приеме заявления и документов, подписанных усиленной квалифицированной электронной подписью, является отсутствие подтверждения действительности квалифицированной электронной подписи, включающей проверку статуса (действительности) сертификата открытого ключа.</w:t>
      </w:r>
    </w:p>
    <w:p w:rsidR="006941D6" w:rsidRDefault="006941D6" w:rsidP="007C4751">
      <w:pPr>
        <w:pStyle w:val="formattext"/>
        <w:ind w:right="282" w:firstLine="709"/>
      </w:pPr>
      <w:r w:rsidRPr="005A2D4B">
        <w:t xml:space="preserve">24. Территориальный орган Росприроднадзора не вправе отказывать в приеме документов, необходимых для предоставления государственной услуги, если документы, необходимые для предоставления услуги, поданы в соответствии с информацией о сроках и порядке предоставления </w:t>
      </w:r>
      <w:r>
        <w:t>услуги, опубликованной на ЕПГУ.</w:t>
      </w:r>
    </w:p>
    <w:p w:rsidR="006941D6" w:rsidRPr="004857E2" w:rsidRDefault="006941D6" w:rsidP="007C4751">
      <w:pPr>
        <w:pStyle w:val="formattext"/>
        <w:ind w:right="282" w:firstLine="709"/>
      </w:pPr>
    </w:p>
    <w:p w:rsidR="006941D6" w:rsidRPr="005A2D4B" w:rsidRDefault="006941D6" w:rsidP="00231566">
      <w:pPr>
        <w:pStyle w:val="ConsPlusNormal"/>
        <w:spacing w:line="240" w:lineRule="exact"/>
        <w:ind w:right="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6941D6" w:rsidRPr="005A2D4B" w:rsidRDefault="006941D6" w:rsidP="00231566">
      <w:pPr>
        <w:pStyle w:val="ConsPlusNormal"/>
        <w:spacing w:line="240" w:lineRule="exact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или отказа в предоставлении государственной услуги</w:t>
      </w:r>
    </w:p>
    <w:p w:rsidR="006941D6" w:rsidRPr="005A2D4B" w:rsidRDefault="006941D6" w:rsidP="007C4751">
      <w:pPr>
        <w:pStyle w:val="ConsPlusNormal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25.</w:t>
      </w:r>
      <w:r w:rsidRPr="005A2D4B">
        <w:rPr>
          <w:rFonts w:ascii="Times New Roman" w:hAnsi="Times New Roman"/>
          <w:sz w:val="28"/>
          <w:szCs w:val="28"/>
        </w:rPr>
        <w:t>Основанием для приостановления предоставления государственной услуги является выявление в заявлении и (или) документах Заявителя неполной, недостоверной информации.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26. Основаниями для отказа в предоставлении государственной услуги по выдаче удостоверения являются: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 xml:space="preserve">1) несоответствие Заявителя требованиям, установленным пунктом 2 настоящего Регламента; 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2) непредставление информации и (или) документов, отсутствие которых послужило основанием для приостановления предоставления государственной услуги;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3) неявка Заявителя, уведомленного в установленном порядке, на заседание Комиссии территориального органа Росприроднадзора по организации деятельности общественных инспекторов по охране окружающей среды, без уважительных причин;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4) неполучение Комиссией территориального органа Росприроднадзора по организации деятельности общественных инспекторов по охране окружающей среды</w:t>
      </w:r>
      <w:r>
        <w:rPr>
          <w:rFonts w:ascii="Times New Roman" w:hAnsi="Times New Roman"/>
          <w:sz w:val="28"/>
          <w:szCs w:val="28"/>
        </w:rPr>
        <w:t xml:space="preserve"> верных</w:t>
      </w:r>
      <w:r w:rsidRPr="005A2D4B">
        <w:rPr>
          <w:rFonts w:ascii="Times New Roman" w:hAnsi="Times New Roman"/>
          <w:sz w:val="28"/>
          <w:szCs w:val="28"/>
        </w:rPr>
        <w:t xml:space="preserve"> ответов на все заданные вопросы.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После устранения причин, послуживших основанием для отказа в предоставлении государственной услуги, Заявитель вправе повторно обратиться в территориальный орган Росприроднадзора с з</w:t>
      </w:r>
      <w:r>
        <w:rPr>
          <w:rFonts w:ascii="Times New Roman" w:hAnsi="Times New Roman"/>
          <w:sz w:val="28"/>
          <w:szCs w:val="28"/>
        </w:rPr>
        <w:t>аявлением о выдаче удостоверения</w:t>
      </w:r>
      <w:r w:rsidRPr="005A2D4B">
        <w:rPr>
          <w:rFonts w:ascii="Times New Roman" w:hAnsi="Times New Roman"/>
          <w:sz w:val="28"/>
          <w:szCs w:val="28"/>
        </w:rPr>
        <w:t>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bookmarkStart w:id="3" w:name="_Hlk10196239"/>
      <w:r w:rsidRPr="005A2D4B">
        <w:rPr>
          <w:rFonts w:ascii="Times New Roman" w:hAnsi="Times New Roman"/>
          <w:sz w:val="28"/>
          <w:szCs w:val="28"/>
        </w:rPr>
        <w:t>27. Основаниями для отказа в предоставлении государственной услуги по продлению срока действия удостоверения являются: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1) отсутствие в отчете, предусмотренном подпунктом «в» части 2 пункта 14 Регламента, материалов и сведений, подтверждающих деятельность Заявителя в качестве общественного инспектора по охране окружающей среды;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A2D4B">
        <w:rPr>
          <w:rFonts w:ascii="Times New Roman" w:hAnsi="Times New Roman"/>
          <w:sz w:val="28"/>
          <w:szCs w:val="28"/>
        </w:rPr>
        <w:t>2)непредставление информации и (или) документов, отсутствие которых послужило основанием для приостановления предоставления государственной услуги. После устранения причин, послуживших основанием для отказа в предоставлении государственной услуги, Заявитель, вправе повторно обратиться в территориальный орган Росприроднадзора с заявлением;</w:t>
      </w:r>
    </w:p>
    <w:p w:rsidR="006941D6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 xml:space="preserve">3) </w:t>
      </w:r>
      <w:r w:rsidRPr="004C5019">
        <w:rPr>
          <w:rFonts w:ascii="Times New Roman" w:hAnsi="Times New Roman"/>
          <w:sz w:val="28"/>
          <w:szCs w:val="28"/>
        </w:rPr>
        <w:t>отсутствие в более чем половине представленных общественным инспектором материалах и сведениях оснований для принятия мер административного реагирования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A2D4B">
        <w:rPr>
          <w:rFonts w:ascii="Times New Roman" w:hAnsi="Times New Roman"/>
          <w:sz w:val="28"/>
          <w:szCs w:val="28"/>
        </w:rPr>
        <w:t>отмена более половины постановлений о назначении административном наказании, вынесенных по материалам Заявителя;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2D4B">
        <w:rPr>
          <w:rFonts w:ascii="Times New Roman" w:hAnsi="Times New Roman"/>
          <w:sz w:val="28"/>
          <w:szCs w:val="28"/>
        </w:rPr>
        <w:t>) выявление Комиссией территориального органа Росприроднадзора по организации деятельности общественных инспекторов по охране окружающей среды подтвержденных фактов злоупотребления Заявителем своими полномочиями общественного инспектора по охране окружающей среды;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A2D4B">
        <w:rPr>
          <w:rFonts w:ascii="Times New Roman" w:hAnsi="Times New Roman"/>
          <w:sz w:val="28"/>
          <w:szCs w:val="28"/>
        </w:rPr>
        <w:t>) продление срока действия удостоверения более 3 раз. При получении отказа в предоставлении государственной услуги Заявитель вправе обратиться в территориальный орган Росприроднадзора за предоставлением государственной услуги по выдаче удостоверения</w:t>
      </w:r>
      <w:r>
        <w:rPr>
          <w:rFonts w:ascii="Times New Roman" w:hAnsi="Times New Roman"/>
          <w:sz w:val="28"/>
          <w:szCs w:val="28"/>
        </w:rPr>
        <w:t>.</w:t>
      </w:r>
    </w:p>
    <w:bookmarkEnd w:id="3"/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28. Основанием для отказа в предоставлении государственной услуги по выдаче дубликата удостоверения является непредставление информации и (или) документов, отсутствие которых послужило основанием для приостановления предоставления государственной услуги;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29. Основания для отказа в предоставлении государственной услуги по прекращению статуса общественного инспектора по охране окружающей среды не установлены.</w:t>
      </w:r>
    </w:p>
    <w:p w:rsidR="006941D6" w:rsidRPr="005A2D4B" w:rsidRDefault="006941D6" w:rsidP="007C4751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41D6" w:rsidRPr="005A2D4B" w:rsidRDefault="006941D6" w:rsidP="00231566">
      <w:pPr>
        <w:pStyle w:val="ConsPlusNormal"/>
        <w:spacing w:line="240" w:lineRule="exact"/>
        <w:ind w:right="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6941D6" w:rsidRPr="005A2D4B" w:rsidRDefault="006941D6" w:rsidP="00231566">
      <w:pPr>
        <w:pStyle w:val="ConsPlusNormal"/>
        <w:spacing w:line="240" w:lineRule="exact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и обязательными для предоставления государственной услуги</w:t>
      </w:r>
    </w:p>
    <w:p w:rsidR="006941D6" w:rsidRDefault="006941D6" w:rsidP="00231566">
      <w:pPr>
        <w:autoSpaceDE w:val="0"/>
        <w:autoSpaceDN w:val="0"/>
        <w:adjustRightInd w:val="0"/>
        <w:spacing w:before="280"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 xml:space="preserve">30. При предоставлении государственной услуги предоставление иных услуг, необходимых и обязательных для предоставления государственной услуги, </w:t>
      </w:r>
      <w:r>
        <w:rPr>
          <w:rFonts w:ascii="Times New Roman" w:hAnsi="Times New Roman"/>
          <w:sz w:val="28"/>
          <w:szCs w:val="28"/>
        </w:rPr>
        <w:t>не осуществляется.</w:t>
      </w:r>
    </w:p>
    <w:p w:rsidR="006941D6" w:rsidRPr="00231566" w:rsidRDefault="006941D6" w:rsidP="00231566">
      <w:pPr>
        <w:autoSpaceDE w:val="0"/>
        <w:autoSpaceDN w:val="0"/>
        <w:adjustRightInd w:val="0"/>
        <w:spacing w:before="280"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6941D6" w:rsidRPr="005A2D4B" w:rsidRDefault="006941D6" w:rsidP="00231566">
      <w:pPr>
        <w:pStyle w:val="ConsPlusNormal"/>
        <w:spacing w:line="240" w:lineRule="exact"/>
        <w:ind w:right="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</w:p>
    <w:p w:rsidR="006941D6" w:rsidRPr="005A2D4B" w:rsidRDefault="006941D6" w:rsidP="00231566">
      <w:pPr>
        <w:pStyle w:val="ConsPlusNormal"/>
        <w:spacing w:line="240" w:lineRule="exact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6941D6" w:rsidRPr="005A2D4B" w:rsidRDefault="006941D6" w:rsidP="00231566">
      <w:pPr>
        <w:pStyle w:val="ConsPlusNormal"/>
        <w:spacing w:line="240" w:lineRule="exact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941D6" w:rsidRPr="00231566" w:rsidRDefault="006941D6" w:rsidP="00231566">
      <w:pPr>
        <w:pStyle w:val="ConsPlusNormal"/>
        <w:spacing w:before="220"/>
        <w:ind w:right="28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D4B">
        <w:rPr>
          <w:rFonts w:ascii="Times New Roman" w:hAnsi="Times New Roman" w:cs="Times New Roman"/>
          <w:sz w:val="28"/>
          <w:szCs w:val="28"/>
          <w:lang w:eastAsia="en-US"/>
        </w:rPr>
        <w:t>31.Государственная услуга предоставляется без взимания государственной пошлины или иной платы.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941D6" w:rsidRPr="005A2D4B" w:rsidRDefault="006941D6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A2D4B">
        <w:rPr>
          <w:rFonts w:ascii="Times New Roman" w:hAnsi="Times New Roman"/>
          <w:bCs/>
          <w:sz w:val="28"/>
          <w:szCs w:val="28"/>
        </w:rPr>
        <w:t>Порядок, размер и основания взимания платы за предоставление</w:t>
      </w:r>
    </w:p>
    <w:p w:rsidR="006941D6" w:rsidRPr="005A2D4B" w:rsidRDefault="006941D6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rPr>
          <w:rFonts w:ascii="Times New Roman" w:hAnsi="Times New Roman"/>
          <w:bCs/>
          <w:sz w:val="28"/>
          <w:szCs w:val="28"/>
        </w:rPr>
      </w:pPr>
      <w:r w:rsidRPr="005A2D4B">
        <w:rPr>
          <w:rFonts w:ascii="Times New Roman" w:hAnsi="Times New Roman"/>
          <w:bCs/>
          <w:sz w:val="28"/>
          <w:szCs w:val="28"/>
        </w:rPr>
        <w:t>услуг, которые являются необходимыми и обязательными</w:t>
      </w:r>
    </w:p>
    <w:p w:rsidR="006941D6" w:rsidRPr="005A2D4B" w:rsidRDefault="006941D6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rPr>
          <w:rFonts w:ascii="Times New Roman" w:hAnsi="Times New Roman"/>
          <w:bCs/>
          <w:sz w:val="28"/>
          <w:szCs w:val="28"/>
        </w:rPr>
      </w:pPr>
      <w:r w:rsidRPr="005A2D4B">
        <w:rPr>
          <w:rFonts w:ascii="Times New Roman" w:hAnsi="Times New Roman"/>
          <w:bCs/>
          <w:sz w:val="28"/>
          <w:szCs w:val="28"/>
        </w:rPr>
        <w:t>для предоставления государственной услуги, включая</w:t>
      </w:r>
    </w:p>
    <w:p w:rsidR="006941D6" w:rsidRPr="005A2D4B" w:rsidRDefault="006941D6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rPr>
          <w:rFonts w:ascii="Times New Roman" w:hAnsi="Times New Roman"/>
          <w:bCs/>
          <w:sz w:val="28"/>
          <w:szCs w:val="28"/>
        </w:rPr>
      </w:pPr>
      <w:r w:rsidRPr="005A2D4B">
        <w:rPr>
          <w:rFonts w:ascii="Times New Roman" w:hAnsi="Times New Roman"/>
          <w:bCs/>
          <w:sz w:val="28"/>
          <w:szCs w:val="28"/>
        </w:rPr>
        <w:t>информацию о методике расчета размера такой платы</w:t>
      </w:r>
    </w:p>
    <w:p w:rsidR="006941D6" w:rsidRPr="005A2D4B" w:rsidRDefault="006941D6" w:rsidP="007C4751">
      <w:pPr>
        <w:autoSpaceDE w:val="0"/>
        <w:autoSpaceDN w:val="0"/>
        <w:adjustRightInd w:val="0"/>
        <w:spacing w:before="280"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32.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6941D6" w:rsidRPr="005A2D4B" w:rsidRDefault="006941D6" w:rsidP="007C4751">
      <w:pPr>
        <w:pStyle w:val="ConsPlusNormal"/>
        <w:spacing w:before="22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1D6" w:rsidRPr="005A2D4B" w:rsidRDefault="006941D6" w:rsidP="00231566">
      <w:pPr>
        <w:pStyle w:val="ConsPlusTitle"/>
        <w:spacing w:line="240" w:lineRule="exact"/>
        <w:ind w:right="284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Максимальный срок ожидания в очереди при подаче запроса</w:t>
      </w:r>
    </w:p>
    <w:p w:rsidR="006941D6" w:rsidRPr="005A2D4B" w:rsidRDefault="006941D6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о предоставлении государственной услуги и при получении</w:t>
      </w:r>
    </w:p>
    <w:p w:rsidR="006941D6" w:rsidRPr="005A2D4B" w:rsidRDefault="006941D6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результата предоставления государственной услуги</w:t>
      </w:r>
    </w:p>
    <w:p w:rsidR="006941D6" w:rsidRPr="005A2D4B" w:rsidRDefault="006941D6" w:rsidP="007C4751">
      <w:pPr>
        <w:autoSpaceDE w:val="0"/>
        <w:autoSpaceDN w:val="0"/>
        <w:adjustRightInd w:val="0"/>
        <w:spacing w:before="280"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33. Максимальный срок ожидания в очереди при подаче заявки Заявителя о предоставлении государственной услуги и при получении результата государственной услуги составляет 15 минут.</w:t>
      </w:r>
    </w:p>
    <w:p w:rsidR="006941D6" w:rsidRDefault="006941D6" w:rsidP="00231566">
      <w:pPr>
        <w:pStyle w:val="ConsPlusTitle"/>
        <w:ind w:right="282"/>
        <w:outlineLvl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941D6" w:rsidRPr="005A2D4B" w:rsidRDefault="006941D6" w:rsidP="00231566">
      <w:pPr>
        <w:pStyle w:val="ConsPlusTitle"/>
        <w:spacing w:line="240" w:lineRule="exact"/>
        <w:ind w:right="284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Срок и порядок регистрации запроса заявителя</w:t>
      </w:r>
    </w:p>
    <w:p w:rsidR="006941D6" w:rsidRPr="005A2D4B" w:rsidRDefault="006941D6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о предоставлении государственной услуги,</w:t>
      </w:r>
    </w:p>
    <w:p w:rsidR="006941D6" w:rsidRPr="005A2D4B" w:rsidRDefault="006941D6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57E2"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</w:t>
      </w:r>
    </w:p>
    <w:p w:rsidR="006941D6" w:rsidRPr="005A2D4B" w:rsidRDefault="006941D6" w:rsidP="007C4751">
      <w:pPr>
        <w:pStyle w:val="pc"/>
        <w:spacing w:before="0" w:beforeAutospacing="0" w:after="0" w:afterAutospacing="0"/>
        <w:ind w:right="282" w:firstLine="709"/>
        <w:textAlignment w:val="baseline"/>
        <w:rPr>
          <w:bCs/>
          <w:sz w:val="28"/>
          <w:szCs w:val="28"/>
        </w:rPr>
      </w:pPr>
    </w:p>
    <w:p w:rsidR="006941D6" w:rsidRPr="005A2D4B" w:rsidRDefault="006941D6" w:rsidP="007C4751">
      <w:pPr>
        <w:pStyle w:val="pj"/>
        <w:spacing w:before="0" w:beforeAutospacing="0" w:after="0" w:afterAutospacing="0"/>
        <w:ind w:right="282" w:firstLine="709"/>
        <w:jc w:val="both"/>
        <w:textAlignment w:val="baseline"/>
        <w:rPr>
          <w:sz w:val="28"/>
          <w:szCs w:val="28"/>
        </w:rPr>
      </w:pPr>
      <w:r w:rsidRPr="005A2D4B">
        <w:rPr>
          <w:sz w:val="28"/>
          <w:szCs w:val="28"/>
        </w:rPr>
        <w:t xml:space="preserve">34. Регистрация заявлений о предоставлении государственной услуги, поданных непосредственно в ходе приема, осуществляется </w:t>
      </w:r>
      <w:r>
        <w:rPr>
          <w:sz w:val="28"/>
          <w:szCs w:val="28"/>
        </w:rPr>
        <w:t>сотрудником</w:t>
      </w:r>
      <w:r w:rsidRPr="005A2D4B">
        <w:rPr>
          <w:sz w:val="28"/>
          <w:szCs w:val="28"/>
        </w:rPr>
        <w:t xml:space="preserve"> структурного подразделения территориального органа Росприроднадзора, ответственного за регистрацию входящей (исходящей) корреспонденции, в порядке и сроки, установленные пунктом </w:t>
      </w:r>
      <w:r>
        <w:rPr>
          <w:sz w:val="28"/>
          <w:szCs w:val="28"/>
        </w:rPr>
        <w:t>36</w:t>
      </w:r>
      <w:r w:rsidRPr="005A2D4B">
        <w:rPr>
          <w:sz w:val="28"/>
          <w:szCs w:val="28"/>
        </w:rPr>
        <w:t xml:space="preserve"> настоящего Регламента.</w:t>
      </w:r>
    </w:p>
    <w:p w:rsidR="006941D6" w:rsidRPr="005A2D4B" w:rsidRDefault="006941D6" w:rsidP="007C4751">
      <w:pPr>
        <w:pStyle w:val="pj"/>
        <w:spacing w:before="0" w:beforeAutospacing="0" w:after="0" w:afterAutospacing="0"/>
        <w:ind w:right="282" w:firstLine="709"/>
        <w:jc w:val="both"/>
        <w:textAlignment w:val="baseline"/>
        <w:rPr>
          <w:sz w:val="28"/>
          <w:szCs w:val="28"/>
        </w:rPr>
      </w:pPr>
      <w:r w:rsidRPr="005A2D4B">
        <w:rPr>
          <w:sz w:val="28"/>
          <w:szCs w:val="28"/>
        </w:rPr>
        <w:t>35. Заявление о предоставлении государственной услуги с приложением установленных настоящим Регламентом документов, направленное почтовым отправлением,</w:t>
      </w:r>
      <w:r>
        <w:rPr>
          <w:sz w:val="28"/>
          <w:szCs w:val="28"/>
        </w:rPr>
        <w:t xml:space="preserve">электронной почтой или через ЕПГУ </w:t>
      </w:r>
      <w:r w:rsidRPr="005A2D4B">
        <w:rPr>
          <w:sz w:val="28"/>
          <w:szCs w:val="28"/>
        </w:rPr>
        <w:t>регистрируется в порядке и</w:t>
      </w:r>
      <w:r>
        <w:rPr>
          <w:sz w:val="28"/>
          <w:szCs w:val="28"/>
        </w:rPr>
        <w:t xml:space="preserve"> сроки, установленные пунктом 36</w:t>
      </w:r>
      <w:r w:rsidRPr="005A2D4B">
        <w:rPr>
          <w:sz w:val="28"/>
          <w:szCs w:val="28"/>
        </w:rPr>
        <w:t xml:space="preserve"> настоящего Регламента.</w:t>
      </w:r>
    </w:p>
    <w:p w:rsidR="006941D6" w:rsidRPr="005A2D4B" w:rsidRDefault="006941D6" w:rsidP="007C4751">
      <w:pPr>
        <w:pStyle w:val="pj"/>
        <w:spacing w:before="0" w:beforeAutospacing="0" w:after="0" w:afterAutospacing="0"/>
        <w:ind w:right="282" w:firstLine="709"/>
        <w:jc w:val="both"/>
        <w:textAlignment w:val="baseline"/>
        <w:rPr>
          <w:sz w:val="28"/>
          <w:szCs w:val="28"/>
        </w:rPr>
      </w:pPr>
      <w:r w:rsidRPr="005A2D4B">
        <w:rPr>
          <w:sz w:val="28"/>
          <w:szCs w:val="28"/>
        </w:rPr>
        <w:t>36.Сотрудник структурного подразделения территориального органа Росприроднадзора, ответственного за регистрацию входящей (исходящей) корреспонденции (далее – специалист), осуществляет регистрацию заявления и документов не позднее 1 рабочего дня, следую</w:t>
      </w:r>
      <w:r>
        <w:rPr>
          <w:sz w:val="28"/>
          <w:szCs w:val="28"/>
        </w:rPr>
        <w:t>щего за днем получения запроса.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sz w:val="28"/>
          <w:szCs w:val="28"/>
        </w:rPr>
      </w:pPr>
    </w:p>
    <w:p w:rsidR="006941D6" w:rsidRPr="005A2D4B" w:rsidRDefault="006941D6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в соответствии с законодательством Российской Федерации о социальной защите инвалидов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37. Прием заявлений и их регистрация осуществляются в специально выделенном для этих целей помещении территориального органа Росприроднадзора.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В помещении территориального органа Росприроднадзора должны быть отведены места для ожидания приема, оборудованные стульями, кресельными секциями, скамьями. Количество мест для ожидания определяется исходя из фактической нагрузки и возможностей для их размещения в помещении.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В местах для заполнения заявления на столах (стойках) должны находиться писчая бумага и канцелярские принадлежности.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Рядом с входом в помещение приема и выдачи документов при возможности размещаются информационные стенды с образцами заполнения заявления и перечнем документов, необходимых для предоставления каждой государственной услуги.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38.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территориальных органов Росприроднадзора, предусмотренном для приема заявителей. Информация, размещаемая на информационных стендах территориального органа Росприроднадзора, должна быть представлена в легко читаемой и понятной форме.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5A2D4B">
        <w:rPr>
          <w:rFonts w:ascii="Times New Roman" w:hAnsi="Times New Roman"/>
          <w:sz w:val="28"/>
          <w:szCs w:val="28"/>
        </w:rPr>
        <w:t>. Помещения и прилегающая к ним территория по возможности оборудуются средствами, обеспечивающими беспрепятственный доступ инвалидов (включая инвалидов, использующих кресла-коляски и собак-проводников) к получению государственной услуги.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5A2D4B">
        <w:rPr>
          <w:rFonts w:ascii="Times New Roman" w:hAnsi="Times New Roman"/>
          <w:sz w:val="28"/>
          <w:szCs w:val="28"/>
        </w:rPr>
        <w:t>. Здание, в котором расположен территориальный орган Росприроднадзора, должно иметь вход, оборудованный пандусами, специальными ограждениями и перилами, должен быть обеспечены беспрепятственное передвижение и разворот инвалидных колясок, размещение столов для инвалидов в стороне от входа с учетом беспрепятственного подъезда и поворота колясок, а также, по возможности, местами для размещения средств, облегчающих мобильность инвалидов.</w:t>
      </w:r>
    </w:p>
    <w:p w:rsidR="006941D6" w:rsidRDefault="006941D6" w:rsidP="007C4751">
      <w:pPr>
        <w:pStyle w:val="ConsPlusTitle"/>
        <w:ind w:right="282"/>
        <w:rPr>
          <w:rFonts w:ascii="Times New Roman" w:hAnsi="Times New Roman" w:cs="Times New Roman"/>
          <w:b w:val="0"/>
          <w:sz w:val="28"/>
          <w:szCs w:val="28"/>
        </w:rPr>
      </w:pPr>
    </w:p>
    <w:p w:rsidR="006941D6" w:rsidRPr="005A2D4B" w:rsidRDefault="006941D6" w:rsidP="007C4751">
      <w:pPr>
        <w:pStyle w:val="ConsPlusTitle"/>
        <w:ind w:right="282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Показатели доступности и качества государственной услуги</w:t>
      </w:r>
    </w:p>
    <w:p w:rsidR="006941D6" w:rsidRPr="005A2D4B" w:rsidRDefault="006941D6" w:rsidP="007C4751">
      <w:pPr>
        <w:pStyle w:val="ConsPlusTitle"/>
        <w:ind w:right="28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5A2D4B">
        <w:rPr>
          <w:rFonts w:ascii="Times New Roman" w:hAnsi="Times New Roman"/>
          <w:sz w:val="28"/>
          <w:szCs w:val="28"/>
        </w:rPr>
        <w:t>. Основными показателями доступности и качества государственной услуги являются: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1) удовлетворенность заявителей качеством государственной услуги;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3)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4) отсутствие обоснованных жалоб на действие (бездействие) должностных лиц территориального органа Росприроднадзора;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5) отсутствие нарушений сроков в процессе предоставления государственной услуги;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6) предоставление возможности получения информации о ходе предоставления государственной услуги, в то числе с использованием информационно-телекоммуникационных технологий.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Pr="005A2D4B">
        <w:rPr>
          <w:rFonts w:ascii="Times New Roman" w:hAnsi="Times New Roman"/>
          <w:sz w:val="28"/>
          <w:szCs w:val="28"/>
        </w:rPr>
        <w:t>. Взаимодействие Заявителя с должностными лицами территориального органа Росприроднадзора осуществляется при личной подаче заявления и документов, необходимых для предоставления государственной услуги, а также при личном обращении Заявителя за получением результата предоставления государственной услуги.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Pr="005A2D4B">
        <w:rPr>
          <w:rFonts w:ascii="Times New Roman" w:hAnsi="Times New Roman"/>
          <w:sz w:val="28"/>
          <w:szCs w:val="28"/>
        </w:rPr>
        <w:t>. Информирование о ходе предоставления государственной услуги обеспечивается при обращении Заявителя в соответствии с пунктом 3 Регламента.</w:t>
      </w:r>
    </w:p>
    <w:p w:rsidR="006941D6" w:rsidRDefault="006941D6" w:rsidP="007C4751">
      <w:pPr>
        <w:autoSpaceDE w:val="0"/>
        <w:autoSpaceDN w:val="0"/>
        <w:adjustRightInd w:val="0"/>
        <w:spacing w:after="0" w:line="240" w:lineRule="auto"/>
        <w:ind w:right="282"/>
        <w:outlineLvl w:val="1"/>
        <w:rPr>
          <w:rFonts w:ascii="Times New Roman" w:hAnsi="Times New Roman"/>
          <w:sz w:val="28"/>
          <w:szCs w:val="28"/>
        </w:rPr>
      </w:pPr>
    </w:p>
    <w:p w:rsidR="006941D6" w:rsidRPr="005A2D4B" w:rsidRDefault="006941D6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</w:t>
      </w:r>
    </w:p>
    <w:p w:rsidR="006941D6" w:rsidRDefault="006941D6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предоставления государственной услуги по экстерриториальному принципу,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sz w:val="28"/>
          <w:szCs w:val="28"/>
        </w:rPr>
      </w:pP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 w:rsidRPr="005A2D4B">
        <w:rPr>
          <w:rFonts w:ascii="Times New Roman" w:hAnsi="Times New Roman"/>
          <w:sz w:val="28"/>
          <w:szCs w:val="28"/>
        </w:rPr>
        <w:t>. Предоставление государственной услуги по экстерриториальному принципу и в многофункциональном центре предоставления государственных и муниципальных услуг не осуществляется.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 w:rsidRPr="005A2D4B">
        <w:rPr>
          <w:rFonts w:ascii="Times New Roman" w:hAnsi="Times New Roman"/>
          <w:sz w:val="28"/>
          <w:szCs w:val="28"/>
        </w:rPr>
        <w:t xml:space="preserve">.1. Заявителям обеспечивается возможность получения информации о порядке предоставления государственной услуги, а также копирования форм уведомлений, необходимых для получения государственной услуги по выдаче удостоверений, на </w:t>
      </w:r>
      <w:r>
        <w:rPr>
          <w:rFonts w:ascii="Times New Roman" w:hAnsi="Times New Roman"/>
          <w:sz w:val="28"/>
          <w:szCs w:val="28"/>
        </w:rPr>
        <w:t>официальном сайте Росприроднадзора</w:t>
      </w:r>
      <w:r w:rsidRPr="005A2D4B">
        <w:rPr>
          <w:rFonts w:ascii="Times New Roman" w:hAnsi="Times New Roman"/>
          <w:sz w:val="28"/>
          <w:szCs w:val="28"/>
        </w:rPr>
        <w:t xml:space="preserve"> и на ЕПГУ.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 xml:space="preserve">На ЕПГУ размещается следующая информация: </w:t>
      </w:r>
    </w:p>
    <w:p w:rsidR="006941D6" w:rsidRPr="005A2D4B" w:rsidRDefault="006941D6" w:rsidP="007C4751">
      <w:pPr>
        <w:spacing w:after="0"/>
        <w:ind w:right="282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A2D4B">
        <w:rPr>
          <w:rFonts w:ascii="Times New Roman" w:hAnsi="Times New Roman"/>
          <w:spacing w:val="2"/>
          <w:sz w:val="28"/>
          <w:szCs w:val="28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6941D6" w:rsidRPr="005A2D4B" w:rsidRDefault="006941D6" w:rsidP="007C4751">
      <w:pPr>
        <w:pStyle w:val="formattext"/>
        <w:ind w:right="282" w:firstLine="709"/>
      </w:pPr>
      <w:r w:rsidRPr="005A2D4B">
        <w:t xml:space="preserve">2) круг заявителей; </w:t>
      </w:r>
    </w:p>
    <w:p w:rsidR="006941D6" w:rsidRPr="005A2D4B" w:rsidRDefault="006941D6" w:rsidP="007C4751">
      <w:pPr>
        <w:pStyle w:val="formattext"/>
        <w:ind w:right="282" w:firstLine="709"/>
      </w:pPr>
      <w:r w:rsidRPr="005A2D4B">
        <w:t>3) срок предоставления государственной услуги;</w:t>
      </w:r>
    </w:p>
    <w:p w:rsidR="006941D6" w:rsidRPr="005A2D4B" w:rsidRDefault="006941D6" w:rsidP="007C4751">
      <w:pPr>
        <w:pStyle w:val="formattext"/>
        <w:ind w:right="282" w:firstLine="709"/>
      </w:pPr>
      <w:r w:rsidRPr="005A2D4B"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6941D6" w:rsidRPr="005A2D4B" w:rsidRDefault="006941D6" w:rsidP="007C4751">
      <w:pPr>
        <w:pStyle w:val="formattext"/>
        <w:ind w:right="282" w:firstLine="709"/>
      </w:pPr>
      <w:r w:rsidRPr="005A2D4B">
        <w:t>5) исчерпывающий перечень оснований для приостановления или отказа в предоставлении государственной услуги.</w:t>
      </w:r>
    </w:p>
    <w:p w:rsidR="006941D6" w:rsidRPr="005A2D4B" w:rsidRDefault="006941D6" w:rsidP="007C4751">
      <w:pPr>
        <w:pStyle w:val="formattext"/>
        <w:ind w:right="282" w:firstLine="709"/>
      </w:pPr>
      <w:r w:rsidRPr="005A2D4B"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6941D6" w:rsidRPr="005A2D4B" w:rsidRDefault="006941D6" w:rsidP="007C4751">
      <w:pPr>
        <w:pStyle w:val="formattext"/>
        <w:ind w:right="282" w:firstLine="709"/>
      </w:pPr>
      <w:r w:rsidRPr="005A2D4B">
        <w:t>Информация на ЕПГУ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941D6" w:rsidRPr="005A2D4B" w:rsidRDefault="006941D6" w:rsidP="007C4751">
      <w:pPr>
        <w:pStyle w:val="ConsPlusTitle"/>
        <w:ind w:right="282"/>
        <w:rPr>
          <w:rFonts w:ascii="Times New Roman" w:hAnsi="Times New Roman" w:cs="Times New Roman"/>
          <w:b w:val="0"/>
          <w:sz w:val="28"/>
          <w:szCs w:val="28"/>
        </w:rPr>
      </w:pPr>
    </w:p>
    <w:p w:rsidR="006941D6" w:rsidRPr="005A2D4B" w:rsidRDefault="006941D6" w:rsidP="00231566">
      <w:pPr>
        <w:pStyle w:val="ConsPlusTitle"/>
        <w:spacing w:line="240" w:lineRule="exact"/>
        <w:ind w:right="284"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III. Состав, последовательность и сроки выполнения</w:t>
      </w:r>
    </w:p>
    <w:p w:rsidR="006941D6" w:rsidRPr="005A2D4B" w:rsidRDefault="006941D6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процедур (действий), требования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A2D4B">
        <w:rPr>
          <w:rFonts w:ascii="Times New Roman" w:hAnsi="Times New Roman" w:cs="Times New Roman"/>
          <w:b w:val="0"/>
          <w:sz w:val="28"/>
          <w:szCs w:val="28"/>
        </w:rPr>
        <w:t xml:space="preserve">к порядкуих выполнения, в том числе особенности выполненияадминистративных процедур (действий)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A2D4B">
        <w:rPr>
          <w:rFonts w:ascii="Times New Roman" w:hAnsi="Times New Roman" w:cs="Times New Roman"/>
          <w:b w:val="0"/>
          <w:sz w:val="28"/>
          <w:szCs w:val="28"/>
        </w:rPr>
        <w:t>в электронном виде</w:t>
      </w:r>
    </w:p>
    <w:p w:rsidR="006941D6" w:rsidRDefault="006941D6" w:rsidP="007C4751">
      <w:pPr>
        <w:pStyle w:val="ConsPlusNormal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41D6" w:rsidRDefault="006941D6" w:rsidP="007C4751">
      <w:pPr>
        <w:pStyle w:val="ConsPlusNormal"/>
        <w:keepNext/>
        <w:ind w:right="282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6085">
        <w:rPr>
          <w:rFonts w:ascii="Times New Roman" w:hAnsi="Times New Roman" w:cs="Times New Roman"/>
          <w:sz w:val="28"/>
          <w:szCs w:val="28"/>
        </w:rPr>
        <w:t>Порядок формирования Комиссии</w:t>
      </w:r>
    </w:p>
    <w:p w:rsidR="006941D6" w:rsidRPr="00246085" w:rsidRDefault="006941D6" w:rsidP="007C4751">
      <w:pPr>
        <w:pStyle w:val="ConsPlusNormal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41D6" w:rsidRPr="005A2D4B" w:rsidRDefault="006941D6" w:rsidP="007C4751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2D4B">
        <w:rPr>
          <w:rFonts w:ascii="Times New Roman" w:hAnsi="Times New Roman" w:cs="Times New Roman"/>
          <w:sz w:val="28"/>
          <w:szCs w:val="28"/>
        </w:rPr>
        <w:t>. Комиссии по организации деятельности общественных инспекторов по охране окружающей среды (далее – Комиссия) создаются в территориальных органахРосприроднадзора в порядке, установленном приказом Минприроды России от 12.07.2017 № 403 «Об утверждении порядка организации деятельности общественных инспекторов по охране окружающей среды» (зарегистрирован в Минюсте России 22.02.2018, регистрационный № 50111, далее – Порядок организации деятельности) в целях организации деятельности общественных инспекторов по охране окружающей среды.</w:t>
      </w:r>
    </w:p>
    <w:p w:rsidR="006941D6" w:rsidRPr="005A2D4B" w:rsidRDefault="006941D6" w:rsidP="007C4751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2D4B">
        <w:rPr>
          <w:rFonts w:ascii="Times New Roman" w:hAnsi="Times New Roman" w:cs="Times New Roman"/>
          <w:sz w:val="28"/>
          <w:szCs w:val="28"/>
        </w:rPr>
        <w:t>.Комиссии формируются из государственных гражданских служащих территориального органа Росприроднадзора в количестве не менее 5 человек. Принимать участие в работе Комиссии могут члены Общественного совета Росприроднадзора</w:t>
      </w:r>
      <w:r>
        <w:rPr>
          <w:rFonts w:ascii="Times New Roman" w:hAnsi="Times New Roman" w:cs="Times New Roman"/>
          <w:sz w:val="28"/>
          <w:szCs w:val="28"/>
        </w:rPr>
        <w:t>, а также государственные гражданские служащие центрального аппарата Росприроднадзора.</w:t>
      </w:r>
    </w:p>
    <w:p w:rsidR="006941D6" w:rsidRPr="005A2D4B" w:rsidRDefault="006941D6" w:rsidP="007C4751">
      <w:pPr>
        <w:pStyle w:val="ConsPlusNormal"/>
        <w:ind w:right="282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2D4B">
        <w:rPr>
          <w:rFonts w:ascii="Times New Roman" w:hAnsi="Times New Roman" w:cs="Times New Roman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5A2D4B">
        <w:rPr>
          <w:rFonts w:ascii="Times New Roman" w:hAnsi="Times New Roman" w:cs="Times New Roman"/>
          <w:spacing w:val="2"/>
          <w:sz w:val="28"/>
          <w:szCs w:val="28"/>
        </w:rPr>
        <w:t>. Комиссия состоит из председателя, заместителя (заместителей) председателя, секретаря и членов Комиссии. Заместитель (заместители) председателя Комиссии, секретарь Комиссии назначаются из числа государственных гражданских служащих территориального органа Росприроднадзора.</w:t>
      </w:r>
    </w:p>
    <w:p w:rsidR="006941D6" w:rsidRPr="005A2D4B" w:rsidRDefault="006941D6" w:rsidP="007C4751">
      <w:pPr>
        <w:pStyle w:val="ConsPlusNormal"/>
        <w:ind w:right="282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2D4B">
        <w:rPr>
          <w:rFonts w:ascii="Times New Roman" w:hAnsi="Times New Roman" w:cs="Times New Roman"/>
          <w:sz w:val="28"/>
          <w:szCs w:val="28"/>
        </w:rPr>
        <w:t>. Председателем Комиссии является руководитель (заместитель руководителя) 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Росприроднадзора</w:t>
      </w:r>
      <w:r w:rsidRPr="005A2D4B">
        <w:rPr>
          <w:rFonts w:ascii="Times New Roman" w:hAnsi="Times New Roman" w:cs="Times New Roman"/>
          <w:sz w:val="28"/>
          <w:szCs w:val="28"/>
        </w:rPr>
        <w:t>.</w:t>
      </w:r>
    </w:p>
    <w:p w:rsidR="006941D6" w:rsidRPr="005A2D4B" w:rsidRDefault="006941D6" w:rsidP="007C4751">
      <w:pPr>
        <w:ind w:right="282" w:firstLine="709"/>
      </w:pPr>
    </w:p>
    <w:p w:rsidR="006941D6" w:rsidRPr="005A2D4B" w:rsidRDefault="006941D6" w:rsidP="00231566">
      <w:pPr>
        <w:pStyle w:val="formattext"/>
        <w:spacing w:line="240" w:lineRule="exact"/>
        <w:ind w:right="284" w:firstLine="709"/>
        <w:jc w:val="center"/>
        <w:outlineLvl w:val="1"/>
      </w:pPr>
      <w:r w:rsidRPr="00C72788">
        <w:t>И</w:t>
      </w:r>
      <w:r w:rsidRPr="005A2D4B">
        <w:t xml:space="preserve">счерпывающий перечень административных процедур предоставления государственной услуги </w:t>
      </w:r>
    </w:p>
    <w:p w:rsidR="006941D6" w:rsidRPr="005A2D4B" w:rsidRDefault="006941D6" w:rsidP="007C4751">
      <w:pPr>
        <w:spacing w:after="0" w:line="240" w:lineRule="auto"/>
        <w:ind w:left="142" w:right="282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941D6" w:rsidRPr="005A2D4B" w:rsidRDefault="006941D6" w:rsidP="007C4751">
      <w:pPr>
        <w:spacing w:after="0" w:line="240" w:lineRule="auto"/>
        <w:ind w:left="142" w:right="28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Pr="005A2D4B">
        <w:rPr>
          <w:rFonts w:ascii="Times New Roman" w:hAnsi="Times New Roman"/>
          <w:sz w:val="28"/>
          <w:szCs w:val="28"/>
        </w:rPr>
        <w:t>. При предоставлении государственной услуги осуществляются следующие административные процедуры:</w:t>
      </w:r>
    </w:p>
    <w:p w:rsidR="006941D6" w:rsidRPr="005A2D4B" w:rsidRDefault="006941D6" w:rsidP="007C4751">
      <w:pPr>
        <w:spacing w:before="220" w:after="0" w:line="240" w:lineRule="auto"/>
        <w:ind w:left="142" w:right="28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выдача удостоверения общественного инспектора по охране окружающей среды;</w:t>
      </w:r>
    </w:p>
    <w:p w:rsidR="006941D6" w:rsidRPr="005A2D4B" w:rsidRDefault="006941D6" w:rsidP="007C4751">
      <w:pPr>
        <w:spacing w:before="220" w:after="0" w:line="240" w:lineRule="auto"/>
        <w:ind w:left="142" w:right="28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продление срока удостоверения общественного инспектора по охране окружающей среды;</w:t>
      </w:r>
    </w:p>
    <w:p w:rsidR="006941D6" w:rsidRPr="005A2D4B" w:rsidRDefault="006941D6" w:rsidP="007C4751">
      <w:pPr>
        <w:spacing w:before="220" w:after="0" w:line="240" w:lineRule="auto"/>
        <w:ind w:left="142" w:right="28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выдача дубликата удостоверения общественного инспектора по охране окружающей среды</w:t>
      </w:r>
    </w:p>
    <w:p w:rsidR="006941D6" w:rsidRPr="005A2D4B" w:rsidRDefault="006941D6" w:rsidP="007C4751">
      <w:pPr>
        <w:spacing w:before="220" w:after="0" w:line="240" w:lineRule="auto"/>
        <w:ind w:left="142" w:right="28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прекращение статуса общественного инспектора по охране окружающей среды;</w:t>
      </w:r>
    </w:p>
    <w:p w:rsidR="006941D6" w:rsidRPr="005A2D4B" w:rsidRDefault="006941D6" w:rsidP="007C4751">
      <w:pPr>
        <w:spacing w:after="0" w:line="240" w:lineRule="auto"/>
        <w:ind w:left="142" w:right="28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исправление допущенных опечаток и ошибок.</w:t>
      </w:r>
    </w:p>
    <w:p w:rsidR="006941D6" w:rsidRPr="005A2D4B" w:rsidRDefault="006941D6" w:rsidP="00231566">
      <w:pPr>
        <w:autoSpaceDE w:val="0"/>
        <w:autoSpaceDN w:val="0"/>
        <w:adjustRightInd w:val="0"/>
        <w:spacing w:before="280" w:after="0" w:line="240" w:lineRule="exact"/>
        <w:ind w:right="284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 xml:space="preserve">Выдача удостоверения общественного инспектора </w:t>
      </w:r>
      <w:r>
        <w:rPr>
          <w:rFonts w:ascii="Times New Roman" w:hAnsi="Times New Roman"/>
          <w:sz w:val="28"/>
          <w:szCs w:val="28"/>
        </w:rPr>
        <w:br/>
      </w:r>
      <w:r w:rsidRPr="005A2D4B">
        <w:rPr>
          <w:rFonts w:ascii="Times New Roman" w:hAnsi="Times New Roman"/>
          <w:sz w:val="28"/>
          <w:szCs w:val="28"/>
        </w:rPr>
        <w:t>по охране окружающей среды</w:t>
      </w:r>
    </w:p>
    <w:p w:rsidR="006941D6" w:rsidRPr="005A2D4B" w:rsidRDefault="006941D6" w:rsidP="007C4751">
      <w:pPr>
        <w:autoSpaceDE w:val="0"/>
        <w:autoSpaceDN w:val="0"/>
        <w:adjustRightInd w:val="0"/>
        <w:spacing w:before="280"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Pr="005A2D4B">
        <w:rPr>
          <w:rFonts w:ascii="Times New Roman" w:hAnsi="Times New Roman"/>
          <w:sz w:val="28"/>
          <w:szCs w:val="28"/>
        </w:rPr>
        <w:t xml:space="preserve">. Административная процедура предоставления территориальным органом Росприроднадзора государственной услуги по выдаче удостоверения </w:t>
      </w:r>
      <w:r w:rsidRPr="005A2D4B">
        <w:rPr>
          <w:rFonts w:ascii="Times New Roman" w:hAnsi="Times New Roman"/>
          <w:bCs/>
          <w:sz w:val="28"/>
          <w:szCs w:val="28"/>
        </w:rPr>
        <w:t>общественного инспектора по охране окружающей среды</w:t>
      </w:r>
      <w:r w:rsidRPr="005A2D4B">
        <w:rPr>
          <w:rFonts w:ascii="Times New Roman" w:hAnsi="Times New Roman"/>
          <w:sz w:val="28"/>
          <w:szCs w:val="28"/>
        </w:rPr>
        <w:t xml:space="preserve"> включает в себя следующие административные действия: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1) прием и регистрация заявления о выдаче и прилагаемых к нему документов;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2) передача заявления и документов исполнителю, ответственному за взаимодействие территориального органа Росприроднадзора и Комиссии (далее – ответственный исполнитель);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3) рассмотрение Комиссией заявления и документов, принятие решения о проведении заседания Комиссии по оценке знаний Заявителя, необходимых для выполнения функции общественного инспектора по охране окружающей среды;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4) проведение заседания Комиссии по оценке знаний Заявителя;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5) принятие решения о присвоении Заявителю статуса общественного инспектора по охране окружающей среды и выдаче удостоверения либо об отказе в присвоении такого статуса и выдаче удостоверения;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6) оформление и выдача удостоверения.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7)внесение информации в Реестр выданных удостоверений.</w:t>
      </w:r>
    </w:p>
    <w:p w:rsidR="006941D6" w:rsidRPr="005A2D4B" w:rsidRDefault="006941D6" w:rsidP="007C4751">
      <w:pPr>
        <w:spacing w:after="0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Pr="005A2D4B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поступление в территориальный орган Росприроднадзора заявления и документов Заявителя в соответствии с пунктом</w:t>
      </w:r>
      <w:r w:rsidRPr="00893FCF">
        <w:rPr>
          <w:rFonts w:ascii="Times New Roman" w:hAnsi="Times New Roman"/>
          <w:sz w:val="28"/>
          <w:szCs w:val="28"/>
        </w:rPr>
        <w:t>13</w:t>
      </w:r>
      <w:r w:rsidRPr="005A2D4B">
        <w:rPr>
          <w:rFonts w:ascii="Times New Roman" w:hAnsi="Times New Roman"/>
          <w:sz w:val="28"/>
          <w:szCs w:val="28"/>
        </w:rPr>
        <w:t xml:space="preserve"> Регламента.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Pr="005A2D4B">
        <w:rPr>
          <w:rFonts w:ascii="Times New Roman" w:hAnsi="Times New Roman"/>
          <w:sz w:val="28"/>
          <w:szCs w:val="28"/>
        </w:rPr>
        <w:t xml:space="preserve">.1.При получении заявления и документов </w:t>
      </w:r>
      <w:r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Pr="005A2D4B">
        <w:rPr>
          <w:rFonts w:ascii="Times New Roman" w:hAnsi="Times New Roman"/>
          <w:sz w:val="28"/>
          <w:szCs w:val="28"/>
        </w:rPr>
        <w:t>специалист структурного подразделения, ответственного за регистрацию входящей (исходящей) корреспонденции делает отметку о приеме заявления и документов.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Отметка о приеме заявления и документов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Копии заявленияс отметкой о приеме передаются Заявителю.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В случае отсутствия у Заявителя копий заявления специалист самостоятельно осуществляет копирование заявления.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Pr="005A2D4B">
        <w:rPr>
          <w:rFonts w:ascii="Times New Roman" w:hAnsi="Times New Roman"/>
          <w:sz w:val="28"/>
          <w:szCs w:val="28"/>
        </w:rPr>
        <w:t xml:space="preserve">.2. При поступлении заявления и документов Заявителя в форме электронного документа с использованием сети Интернет, в том числе ЕПГУ, специалист в ходе регистрации поступивших заявления и документов осуществляет проверку усиленной квалифицированной электронной подписи на соответствие требованиям Федерального </w:t>
      </w:r>
      <w:hyperlink r:id="rId7" w:history="1">
        <w:r w:rsidRPr="005A2D4B">
          <w:rPr>
            <w:rFonts w:ascii="Times New Roman" w:hAnsi="Times New Roman"/>
            <w:sz w:val="28"/>
            <w:szCs w:val="28"/>
          </w:rPr>
          <w:t>закона</w:t>
        </w:r>
      </w:hyperlink>
      <w:r w:rsidRPr="005A2D4B">
        <w:rPr>
          <w:rFonts w:ascii="Times New Roman" w:hAnsi="Times New Roman"/>
          <w:sz w:val="28"/>
          <w:szCs w:val="28"/>
        </w:rPr>
        <w:t>от 6 апреля 2011 г. № 63-ФЗ «Об электронной подписи».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При соответствии усиленной квалифицированной электронной подписи установленным требованиям информация о приеме заявления и документов Заявителя не позднее следующего рабочего дня со дня их поступления направляется в виде электронного сообщения по указанному Заявителем адресу электронной почты, в том числе через ЕПГУ.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5A2D4B">
        <w:rPr>
          <w:rFonts w:ascii="Times New Roman" w:hAnsi="Times New Roman"/>
          <w:sz w:val="28"/>
          <w:szCs w:val="28"/>
        </w:rPr>
        <w:t xml:space="preserve">. В случае, указанном в </w:t>
      </w:r>
      <w:hyperlink w:anchor="Par204" w:history="1">
        <w:r w:rsidRPr="005A2D4B">
          <w:rPr>
            <w:rFonts w:ascii="Times New Roman" w:hAnsi="Times New Roman"/>
            <w:sz w:val="28"/>
            <w:szCs w:val="28"/>
          </w:rPr>
          <w:t>пунктах</w:t>
        </w:r>
      </w:hyperlink>
      <w:r w:rsidRPr="00893FCF">
        <w:rPr>
          <w:rFonts w:ascii="Times New Roman" w:hAnsi="Times New Roman"/>
          <w:sz w:val="28"/>
          <w:szCs w:val="28"/>
        </w:rPr>
        <w:t>22, 23 Регламента</w:t>
      </w:r>
      <w:r w:rsidRPr="005A2D4B">
        <w:rPr>
          <w:rFonts w:ascii="Times New Roman" w:hAnsi="Times New Roman"/>
          <w:sz w:val="28"/>
          <w:szCs w:val="28"/>
        </w:rPr>
        <w:t xml:space="preserve">, в течение 3 дней со дня получения документов специалист направляет по указанному Заявителем адресу уведомление об отказе в приеме заявления и документов необходимых для предоставления государственной услуги. 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5A2D4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5A2D4B">
        <w:rPr>
          <w:rFonts w:ascii="Times New Roman" w:hAnsi="Times New Roman"/>
          <w:sz w:val="28"/>
          <w:szCs w:val="28"/>
        </w:rPr>
        <w:t xml:space="preserve">В уведомлении указываются обстоятельства, предусмотренные пунктом </w:t>
      </w:r>
      <w:r w:rsidRPr="00D93937">
        <w:rPr>
          <w:rFonts w:ascii="Times New Roman" w:hAnsi="Times New Roman"/>
          <w:sz w:val="28"/>
          <w:szCs w:val="28"/>
        </w:rPr>
        <w:t>22 Регламента, которые послужили основанием для отказа в приеме документов на бумажном носителе, либо обстоятельства, предусмотренные пунктом 23 Регламента</w:t>
      </w:r>
      <w:r>
        <w:rPr>
          <w:rFonts w:ascii="Times New Roman" w:hAnsi="Times New Roman"/>
          <w:sz w:val="28"/>
          <w:szCs w:val="28"/>
        </w:rPr>
        <w:t xml:space="preserve"> и</w:t>
      </w:r>
      <w:hyperlink r:id="rId8" w:history="1">
        <w:r w:rsidRPr="005A2D4B">
          <w:rPr>
            <w:rFonts w:ascii="Times New Roman" w:hAnsi="Times New Roman"/>
            <w:sz w:val="28"/>
            <w:szCs w:val="28"/>
          </w:rPr>
          <w:t>статьей 11</w:t>
        </w:r>
      </w:hyperlink>
      <w:r w:rsidRPr="005A2D4B">
        <w:rPr>
          <w:rFonts w:ascii="Times New Roman" w:hAnsi="Times New Roman"/>
          <w:sz w:val="28"/>
          <w:szCs w:val="28"/>
        </w:rPr>
        <w:t xml:space="preserve"> Федерального закона от 6 апреля 2011 г. № 63-ФЗ «Об электронной подписи», которые послужили основанием для отказа в приеме заявления и документов, поступивших в электронном виде. 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5A2D4B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5A2D4B">
        <w:rPr>
          <w:rFonts w:ascii="Times New Roman" w:hAnsi="Times New Roman"/>
          <w:sz w:val="28"/>
          <w:szCs w:val="28"/>
        </w:rPr>
        <w:t xml:space="preserve">Уведомление об отказе в приеме документов подписывается руководителем территориального органа Росприроднадзора или лицом, его замещающим, или лицом, имеющим право подписи в соответствии с должностным регламентом. 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Заявление и документы, поступившие на бумажном носителе, возвращаются Заявителю вместе с уведомлением об отказе в приеме документов.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После устранения нарушений, послуживших основанием для отказа в приеме заявления и документов, Заявитель вправе повторно обратиться за предоставлением государственной услуги.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670EAE">
        <w:rPr>
          <w:rFonts w:ascii="Times New Roman" w:hAnsi="Times New Roman"/>
          <w:sz w:val="28"/>
          <w:szCs w:val="28"/>
        </w:rPr>
        <w:t>52.3.</w:t>
      </w:r>
      <w:r w:rsidRPr="00667DB3">
        <w:rPr>
          <w:rFonts w:ascii="Times New Roman" w:hAnsi="Times New Roman"/>
          <w:sz w:val="28"/>
          <w:szCs w:val="28"/>
        </w:rPr>
        <w:t>Регистрация заявления и документов осуществляется специалистом не позднее</w:t>
      </w:r>
      <w:r w:rsidRPr="005A2D4B">
        <w:rPr>
          <w:rFonts w:ascii="Times New Roman" w:hAnsi="Times New Roman"/>
          <w:sz w:val="28"/>
          <w:szCs w:val="28"/>
        </w:rPr>
        <w:t>1рабочего дня, следующего за их поступлением. Результатом выполнения административного действия является регистрация заявления и документов.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</w:t>
      </w:r>
      <w:r w:rsidRPr="005A2D4B">
        <w:rPr>
          <w:rFonts w:ascii="Times New Roman" w:hAnsi="Times New Roman"/>
          <w:sz w:val="28"/>
          <w:szCs w:val="28"/>
        </w:rPr>
        <w:t>. Заявление и документы в течение 1 рабочего дня со дня их регистрации передаются ответственному исполнителю.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4</w:t>
      </w:r>
      <w:r w:rsidRPr="005A2D4B">
        <w:rPr>
          <w:rFonts w:ascii="Times New Roman" w:hAnsi="Times New Roman"/>
          <w:sz w:val="28"/>
          <w:szCs w:val="28"/>
        </w:rPr>
        <w:t xml:space="preserve">.Ответственный исполнитель в течение 5 рабочих дней осуществляет проверку заявления и документов на предмет их соответствия требованиям </w:t>
      </w:r>
      <w:r w:rsidRPr="00670EAE">
        <w:rPr>
          <w:rFonts w:ascii="Times New Roman" w:hAnsi="Times New Roman"/>
          <w:sz w:val="28"/>
          <w:szCs w:val="28"/>
        </w:rPr>
        <w:t>пункта 13 Регламента,</w:t>
      </w:r>
      <w:r w:rsidRPr="005A2D4B">
        <w:rPr>
          <w:rFonts w:ascii="Times New Roman" w:hAnsi="Times New Roman"/>
          <w:sz w:val="28"/>
          <w:szCs w:val="28"/>
        </w:rPr>
        <w:t xml:space="preserve"> и в случае выявления некомплектности документов подготавливает проект уведомления о приостановлении предоставления государственной услуги по причине некомплектности документов. Общий срок рассмотрения заявления и документов Заявителя, подписания, согласования и направления уведомления Заявителю, не может превышать 8 рабочих дней со дня их регистрации.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</w:t>
      </w:r>
      <w:r w:rsidRPr="005A2D4B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уведомлении устанавливается</w:t>
      </w:r>
      <w:r w:rsidRPr="005A2D4B">
        <w:rPr>
          <w:rFonts w:ascii="Times New Roman" w:hAnsi="Times New Roman"/>
          <w:sz w:val="28"/>
          <w:szCs w:val="28"/>
        </w:rPr>
        <w:t xml:space="preserve"> срок для предоставления Заявителем недостающих документов </w:t>
      </w:r>
      <w:r>
        <w:rPr>
          <w:rFonts w:ascii="Times New Roman" w:hAnsi="Times New Roman"/>
          <w:sz w:val="28"/>
          <w:szCs w:val="28"/>
        </w:rPr>
        <w:t>в пределах срока, предусмотренный</w:t>
      </w:r>
      <w:r w:rsidRPr="005A2D4B">
        <w:rPr>
          <w:rFonts w:ascii="Times New Roman" w:hAnsi="Times New Roman"/>
          <w:sz w:val="28"/>
          <w:szCs w:val="28"/>
        </w:rPr>
        <w:t xml:space="preserve"> пунктом</w:t>
      </w:r>
      <w:r>
        <w:rPr>
          <w:rFonts w:ascii="Times New Roman" w:hAnsi="Times New Roman"/>
          <w:sz w:val="28"/>
          <w:szCs w:val="28"/>
        </w:rPr>
        <w:t>11</w:t>
      </w:r>
      <w:r w:rsidRPr="005A2D4B">
        <w:rPr>
          <w:rFonts w:ascii="Times New Roman" w:hAnsi="Times New Roman"/>
          <w:sz w:val="28"/>
          <w:szCs w:val="28"/>
        </w:rPr>
        <w:t xml:space="preserve">.1Регламента. 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</w:t>
      </w:r>
      <w:r w:rsidRPr="005A2D4B">
        <w:rPr>
          <w:rFonts w:ascii="Times New Roman" w:hAnsi="Times New Roman"/>
          <w:sz w:val="28"/>
          <w:szCs w:val="28"/>
        </w:rPr>
        <w:t>.1. Течение срока предоставления государственной услуги, установленного пунктом</w:t>
      </w:r>
      <w:r w:rsidRPr="002478AD">
        <w:rPr>
          <w:rFonts w:ascii="Times New Roman" w:hAnsi="Times New Roman"/>
          <w:sz w:val="28"/>
          <w:szCs w:val="28"/>
        </w:rPr>
        <w:t>7 Регламента</w:t>
      </w:r>
      <w:r w:rsidRPr="005A2D4B">
        <w:rPr>
          <w:rFonts w:ascii="Times New Roman" w:hAnsi="Times New Roman"/>
          <w:sz w:val="28"/>
          <w:szCs w:val="28"/>
        </w:rPr>
        <w:t xml:space="preserve">, приостанавливается на период со дня принятия решения о приостановлении предоставления государственной услуги до дня поступления документов, отсутствие которых послужило основанием для приостановления предоставления государственной услуги, либо до дня истечения срока, установленного в уведомлении о приостановлении предоставления государственной услуги. 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</w:t>
      </w:r>
      <w:r w:rsidRPr="005A2D4B">
        <w:rPr>
          <w:rFonts w:ascii="Times New Roman" w:hAnsi="Times New Roman"/>
          <w:sz w:val="28"/>
          <w:szCs w:val="28"/>
        </w:rPr>
        <w:t>.2. Уведомление подписывается руководителем территориального органа Росприроднадзора или лицом, его замещающим, или лицом, имеющим право подписи в соответствии с должностным регламентом, и согласовывается с председателем Комиссии или лицом, его замещающим.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 xml:space="preserve">Уведомление направляется Заявителю </w:t>
      </w:r>
      <w:r>
        <w:rPr>
          <w:rFonts w:ascii="Times New Roman" w:hAnsi="Times New Roman"/>
          <w:sz w:val="28"/>
          <w:szCs w:val="28"/>
        </w:rPr>
        <w:t xml:space="preserve">одним из следующих способов: </w:t>
      </w:r>
      <w:r w:rsidRPr="005A2D4B">
        <w:rPr>
          <w:rFonts w:ascii="Times New Roman" w:hAnsi="Times New Roman"/>
          <w:sz w:val="28"/>
          <w:szCs w:val="28"/>
        </w:rPr>
        <w:t xml:space="preserve">по почте, в </w:t>
      </w:r>
      <w:r>
        <w:rPr>
          <w:rFonts w:ascii="Times New Roman" w:hAnsi="Times New Roman"/>
          <w:sz w:val="28"/>
          <w:szCs w:val="28"/>
        </w:rPr>
        <w:t>том числе по электронной почте,</w:t>
      </w:r>
      <w:r w:rsidRPr="005A2D4B">
        <w:rPr>
          <w:rFonts w:ascii="Times New Roman" w:hAnsi="Times New Roman"/>
          <w:sz w:val="28"/>
          <w:szCs w:val="28"/>
        </w:rPr>
        <w:t xml:space="preserve"> через ЕПГУ. Ответственный исполнитель обеспечивает направление (вручение) Заявителю уведомления не позднее чем в течение трех рабочих дней с даты подписания уведомления.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</w:t>
      </w:r>
      <w:r w:rsidRPr="005A2D4B">
        <w:rPr>
          <w:rFonts w:ascii="Times New Roman" w:hAnsi="Times New Roman"/>
          <w:sz w:val="28"/>
          <w:szCs w:val="28"/>
        </w:rPr>
        <w:t>.3. При принятии решения о приостановлении предоставления государственной услуги по причине некомплектности документов, ответственный исполнитель в течение 2 рабочих дней после принятия таког</w:t>
      </w:r>
      <w:r>
        <w:rPr>
          <w:rFonts w:ascii="Times New Roman" w:hAnsi="Times New Roman"/>
          <w:sz w:val="28"/>
          <w:szCs w:val="28"/>
        </w:rPr>
        <w:t xml:space="preserve">о решения информирует Заявителя </w:t>
      </w:r>
      <w:r w:rsidRPr="00ED7BAE">
        <w:rPr>
          <w:rFonts w:ascii="Times New Roman" w:hAnsi="Times New Roman"/>
          <w:sz w:val="28"/>
          <w:szCs w:val="28"/>
        </w:rPr>
        <w:t xml:space="preserve">о сроке приостановления предоставления государственной услуги и о необходимости представления недостающих документов в установленный срок </w:t>
      </w:r>
      <w:r>
        <w:rPr>
          <w:rFonts w:ascii="Times New Roman" w:hAnsi="Times New Roman"/>
          <w:sz w:val="28"/>
          <w:szCs w:val="28"/>
        </w:rPr>
        <w:t xml:space="preserve">одним из следующих способов: </w:t>
      </w:r>
      <w:r w:rsidRPr="005A2D4B">
        <w:rPr>
          <w:rFonts w:ascii="Times New Roman" w:hAnsi="Times New Roman"/>
          <w:sz w:val="28"/>
          <w:szCs w:val="28"/>
        </w:rPr>
        <w:t>по телефону, по почте, в том числе по</w:t>
      </w:r>
      <w:r>
        <w:rPr>
          <w:rFonts w:ascii="Times New Roman" w:hAnsi="Times New Roman"/>
          <w:sz w:val="28"/>
          <w:szCs w:val="28"/>
        </w:rPr>
        <w:t xml:space="preserve"> электронной почте, </w:t>
      </w:r>
      <w:r w:rsidRPr="005A2D4B">
        <w:rPr>
          <w:rFonts w:ascii="Times New Roman" w:hAnsi="Times New Roman"/>
          <w:sz w:val="28"/>
          <w:szCs w:val="28"/>
        </w:rPr>
        <w:t>через ЕПГУ.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Ответственный исполнитель обеспечивает направление (вручение) Заявителю уведомления о приостановлении предоставления государственной услуги по причине некомплектности документов в срок, не превышающий 5 рабочих дней после его подписания.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5A2D4B">
        <w:rPr>
          <w:rFonts w:ascii="Times New Roman" w:hAnsi="Times New Roman"/>
          <w:sz w:val="28"/>
          <w:szCs w:val="28"/>
        </w:rPr>
        <w:t xml:space="preserve">. При соответствии представленных документов требованиям пунктов </w:t>
      </w:r>
      <w:r w:rsidRPr="00154D94">
        <w:rPr>
          <w:rFonts w:ascii="Times New Roman" w:hAnsi="Times New Roman"/>
          <w:sz w:val="28"/>
          <w:szCs w:val="28"/>
        </w:rPr>
        <w:t>13 Регламента</w:t>
      </w:r>
      <w:r w:rsidRPr="005A2D4B">
        <w:rPr>
          <w:rFonts w:ascii="Times New Roman" w:hAnsi="Times New Roman"/>
          <w:sz w:val="28"/>
          <w:szCs w:val="28"/>
        </w:rPr>
        <w:t>, в том числе после истечения срока приостановления предоставления государственной услуги, в течение 2 рабочих дней со дня принятия решения о соответствии заявления и документов Заявителя предъявляемым требованиям ответственный исполнитель вносит в Комиссию предложение о назначении даты и времени заседания по оценке знаний Заявителя, необходимых для выполнения функции общественного инспектора по охране окружающей среды (далее – заседание Комиссии) и подготавливает проект уведомления Заявителя о дате, времени и месте проведения заседания Комиссии.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5A2D4B">
        <w:rPr>
          <w:rFonts w:ascii="Times New Roman" w:hAnsi="Times New Roman"/>
          <w:sz w:val="28"/>
          <w:szCs w:val="28"/>
        </w:rPr>
        <w:t xml:space="preserve">.1. Уведомление подписывается руководителем территориального органа Росприроднадзора или лицом, его замещающим, или лицом, имеющим право подписи в соответствии с должностным регламентом и согласовывается с председателем Комиссии или лицом, его замещающим. 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975EDC">
        <w:rPr>
          <w:rFonts w:ascii="Times New Roman" w:hAnsi="Times New Roman"/>
          <w:sz w:val="28"/>
          <w:szCs w:val="28"/>
        </w:rPr>
        <w:t xml:space="preserve">Уведомление направляется Заявителю </w:t>
      </w:r>
      <w:r>
        <w:rPr>
          <w:rFonts w:ascii="Times New Roman" w:hAnsi="Times New Roman"/>
          <w:sz w:val="28"/>
          <w:szCs w:val="28"/>
        </w:rPr>
        <w:t xml:space="preserve">одним из следующих способов: </w:t>
      </w:r>
      <w:r w:rsidRPr="00975EDC">
        <w:rPr>
          <w:rFonts w:ascii="Times New Roman" w:hAnsi="Times New Roman"/>
          <w:sz w:val="28"/>
          <w:szCs w:val="28"/>
        </w:rPr>
        <w:t xml:space="preserve">по почте, в </w:t>
      </w:r>
      <w:r>
        <w:rPr>
          <w:rFonts w:ascii="Times New Roman" w:hAnsi="Times New Roman"/>
          <w:sz w:val="28"/>
          <w:szCs w:val="28"/>
        </w:rPr>
        <w:t>том числе по электронной почте,</w:t>
      </w:r>
      <w:r w:rsidRPr="00975EDC">
        <w:rPr>
          <w:rFonts w:ascii="Times New Roman" w:hAnsi="Times New Roman"/>
          <w:sz w:val="28"/>
          <w:szCs w:val="28"/>
        </w:rPr>
        <w:t xml:space="preserve"> через ЕПГУ.</w:t>
      </w:r>
      <w:r w:rsidRPr="005A2D4B">
        <w:rPr>
          <w:rFonts w:ascii="Times New Roman" w:hAnsi="Times New Roman"/>
          <w:sz w:val="28"/>
          <w:szCs w:val="28"/>
        </w:rPr>
        <w:t xml:space="preserve"> Ответственный исполнитель обеспечивает направление (вручение) Заявителю уведомления о дате, времени и месте проведения заседания Комиссии не позднее, чем за 14 календарных дней до даты заседания Комиссии. 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7</w:t>
      </w:r>
      <w:r w:rsidRPr="005A2D4B">
        <w:rPr>
          <w:rFonts w:ascii="Times New Roman" w:hAnsi="Times New Roman"/>
          <w:sz w:val="28"/>
          <w:szCs w:val="28"/>
        </w:rPr>
        <w:t xml:space="preserve">. При выявлении оснований для отказа в предоставлении государственной услуги, предусмотренных </w:t>
      </w:r>
      <w:r w:rsidRPr="000B197F">
        <w:rPr>
          <w:rFonts w:ascii="Times New Roman" w:hAnsi="Times New Roman"/>
          <w:sz w:val="28"/>
          <w:szCs w:val="28"/>
        </w:rPr>
        <w:t>подпунктом</w:t>
      </w:r>
      <w:r w:rsidRPr="004675F8">
        <w:rPr>
          <w:rFonts w:ascii="Times New Roman" w:hAnsi="Times New Roman"/>
          <w:sz w:val="28"/>
          <w:szCs w:val="28"/>
        </w:rPr>
        <w:t>1пункта 26 Регламента</w:t>
      </w:r>
      <w:r w:rsidRPr="005A2D4B">
        <w:rPr>
          <w:rFonts w:ascii="Times New Roman" w:hAnsi="Times New Roman"/>
          <w:sz w:val="28"/>
          <w:szCs w:val="28"/>
        </w:rPr>
        <w:t>, ответственный исполнитель подготавливает проект уведомления об отказе в предоставлении государственной услуги.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7</w:t>
      </w:r>
      <w:r w:rsidRPr="005A2D4B">
        <w:rPr>
          <w:rFonts w:ascii="Times New Roman" w:hAnsi="Times New Roman"/>
          <w:sz w:val="28"/>
          <w:szCs w:val="28"/>
        </w:rPr>
        <w:t xml:space="preserve">.1. Подписание уведомления и его направление Заявителю осуществляется ответственным исполнителем в порядке, установленном </w:t>
      </w:r>
      <w:r w:rsidRPr="00EE763B">
        <w:rPr>
          <w:rFonts w:ascii="Times New Roman" w:hAnsi="Times New Roman"/>
          <w:sz w:val="28"/>
          <w:szCs w:val="28"/>
        </w:rPr>
        <w:t>пунктом 55.2</w:t>
      </w:r>
      <w:r w:rsidRPr="005A2D4B">
        <w:rPr>
          <w:rFonts w:ascii="Times New Roman" w:hAnsi="Times New Roman"/>
          <w:sz w:val="28"/>
          <w:szCs w:val="28"/>
        </w:rPr>
        <w:t xml:space="preserve"> Регламента.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</w:t>
      </w:r>
      <w:r w:rsidRPr="005A2D4B">
        <w:rPr>
          <w:rFonts w:ascii="Times New Roman" w:hAnsi="Times New Roman"/>
          <w:sz w:val="28"/>
          <w:szCs w:val="28"/>
        </w:rPr>
        <w:t xml:space="preserve">. </w:t>
      </w:r>
      <w:r w:rsidRPr="005A2D4B">
        <w:rPr>
          <w:rFonts w:ascii="Times New Roman" w:hAnsi="Times New Roman"/>
          <w:spacing w:val="2"/>
          <w:sz w:val="28"/>
          <w:szCs w:val="28"/>
        </w:rPr>
        <w:t>Заседание Комиссии проводится в один день и назначается в срок, не превышающий 30 рабочих дней со дня регистрации в территориальном органе Росприроднадзора заявления и прилагающихся документов.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A2D4B">
        <w:rPr>
          <w:rFonts w:ascii="Times New Roman" w:hAnsi="Times New Roman"/>
          <w:spacing w:val="2"/>
          <w:sz w:val="28"/>
          <w:szCs w:val="28"/>
        </w:rPr>
        <w:t>5</w:t>
      </w:r>
      <w:r>
        <w:rPr>
          <w:rFonts w:ascii="Times New Roman" w:hAnsi="Times New Roman"/>
          <w:spacing w:val="2"/>
          <w:sz w:val="28"/>
          <w:szCs w:val="28"/>
        </w:rPr>
        <w:t>8</w:t>
      </w:r>
      <w:r w:rsidRPr="005A2D4B">
        <w:rPr>
          <w:rFonts w:ascii="Times New Roman" w:hAnsi="Times New Roman"/>
          <w:spacing w:val="2"/>
          <w:sz w:val="28"/>
          <w:szCs w:val="28"/>
        </w:rPr>
        <w:t>.1. Не позднее чем за 10 дней до даты заседания Комиссии Заявитель вправе представить в территориальный орган Росприроднадзора обращение о переносе заседания Комиссии по причине невозможности обеспечить явку в назначенное время. Такое обращение подается в свободной форме с приложением документов, подтверждающих уважительность причин невозможности явки Заявителя.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A2D4B">
        <w:rPr>
          <w:rFonts w:ascii="Times New Roman" w:hAnsi="Times New Roman"/>
          <w:spacing w:val="2"/>
          <w:sz w:val="28"/>
          <w:szCs w:val="28"/>
        </w:rPr>
        <w:t>5</w:t>
      </w:r>
      <w:r>
        <w:rPr>
          <w:rFonts w:ascii="Times New Roman" w:hAnsi="Times New Roman"/>
          <w:spacing w:val="2"/>
          <w:sz w:val="28"/>
          <w:szCs w:val="28"/>
        </w:rPr>
        <w:t>8</w:t>
      </w:r>
      <w:r w:rsidRPr="005A2D4B">
        <w:rPr>
          <w:rFonts w:ascii="Times New Roman" w:hAnsi="Times New Roman"/>
          <w:spacing w:val="2"/>
          <w:sz w:val="28"/>
          <w:szCs w:val="28"/>
        </w:rPr>
        <w:t xml:space="preserve">.2. При поступлении обращения, предусмотренного </w:t>
      </w:r>
      <w:r w:rsidRPr="00D33960">
        <w:rPr>
          <w:rFonts w:ascii="Times New Roman" w:hAnsi="Times New Roman"/>
          <w:spacing w:val="2"/>
          <w:sz w:val="28"/>
          <w:szCs w:val="28"/>
        </w:rPr>
        <w:t>пунктом 58.1</w:t>
      </w:r>
      <w:r w:rsidRPr="005A2D4B">
        <w:rPr>
          <w:rFonts w:ascii="Times New Roman" w:hAnsi="Times New Roman"/>
          <w:spacing w:val="2"/>
          <w:sz w:val="28"/>
          <w:szCs w:val="28"/>
        </w:rPr>
        <w:t xml:space="preserve"> Регламента, ответственный исполнитель подготавливает уведомление о приостановлении предоставления государственной услуги, содержащее новую дату заседания Комиссии. 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Течение срока предоставления государственной услуги приостанавливается на период со дня принятия решения о приостановлении предоставления государственной услуги до дня истечения срока, установленного в уведомлении о приостановлении предоставления государственной услуги, но не более 30 дней.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 xml:space="preserve">Подписание уведомления и его направление Заявителю осуществляется ответственным исполнителем в порядке, установленном </w:t>
      </w:r>
      <w:r w:rsidRPr="00D33960">
        <w:rPr>
          <w:rFonts w:ascii="Times New Roman" w:hAnsi="Times New Roman"/>
          <w:sz w:val="28"/>
          <w:szCs w:val="28"/>
        </w:rPr>
        <w:t>пунктом 55.2 Регламента.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59</w:t>
      </w:r>
      <w:r w:rsidRPr="005A2D4B">
        <w:rPr>
          <w:rFonts w:ascii="Times New Roman" w:hAnsi="Times New Roman"/>
          <w:spacing w:val="2"/>
          <w:sz w:val="28"/>
          <w:szCs w:val="28"/>
        </w:rPr>
        <w:t xml:space="preserve">. В случае наступления события, предусмотренного подпунктом </w:t>
      </w:r>
      <w:r w:rsidRPr="00D33960">
        <w:rPr>
          <w:rFonts w:ascii="Times New Roman" w:hAnsi="Times New Roman"/>
          <w:spacing w:val="2"/>
          <w:sz w:val="28"/>
          <w:szCs w:val="28"/>
        </w:rPr>
        <w:t>3 пункта 26 Регламента</w:t>
      </w:r>
      <w:r w:rsidRPr="005A2D4B">
        <w:rPr>
          <w:rFonts w:ascii="Times New Roman" w:hAnsi="Times New Roman"/>
          <w:spacing w:val="2"/>
          <w:sz w:val="28"/>
          <w:szCs w:val="28"/>
        </w:rPr>
        <w:t xml:space="preserve"> (неявка Заявителя на заседание Комиссии), Комиссия принимает решение об отказе в присвоении статуса общественного инспектора по охране окружающей среды.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A2D4B">
        <w:rPr>
          <w:rFonts w:ascii="Times New Roman" w:hAnsi="Times New Roman"/>
          <w:spacing w:val="2"/>
          <w:sz w:val="28"/>
          <w:szCs w:val="28"/>
        </w:rPr>
        <w:t xml:space="preserve">Ответственный исполнитель подготавливает проект уведомления об отказе в предоставлении государственной услуги в течение 2 рабочих днейс даты принятия Комиссией решения об отказе в присвоении Заявителю статуса общественного инспектора в области охраны окружающей среды. 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 xml:space="preserve">Подписание уведомления и его направление Заявителю осуществляется ответственным исполнителем в порядке, установленном </w:t>
      </w:r>
      <w:r w:rsidRPr="00CD1723">
        <w:rPr>
          <w:rFonts w:ascii="Times New Roman" w:hAnsi="Times New Roman"/>
          <w:sz w:val="28"/>
          <w:szCs w:val="28"/>
        </w:rPr>
        <w:t>пунктом 55.2</w:t>
      </w:r>
      <w:r w:rsidRPr="005A2D4B">
        <w:rPr>
          <w:rFonts w:ascii="Times New Roman" w:hAnsi="Times New Roman"/>
          <w:sz w:val="28"/>
          <w:szCs w:val="28"/>
        </w:rPr>
        <w:t xml:space="preserve"> Регламента.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Pr="005A2D4B">
        <w:rPr>
          <w:rFonts w:ascii="Times New Roman" w:hAnsi="Times New Roman"/>
          <w:sz w:val="28"/>
          <w:szCs w:val="28"/>
        </w:rPr>
        <w:t>. При явке Заявителя на заседание Комиссии члены Комиссии задают Заявителю не более 5 вопросов, направленных на оценку знаний содержания нормативных правовых актов, регулирующих отношения в сфере деятельности общественных инспекторов по охране окружающей среды по темам: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о правах общественных инспекторов по охране окружающей среды;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о видах и признаках административных правонарушений в области охраны окружающей среды;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 xml:space="preserve"> о видах вещественных доказательств по административным правонарушениям и способах обеспечения их сохранности;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 xml:space="preserve"> о содержании государственных программ по охране объектов животного мира и среды их обитания;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 xml:space="preserve"> об основах экологических знаний, необходимых для участия в работе по экологическому просвещению.</w:t>
      </w:r>
    </w:p>
    <w:p w:rsidR="006941D6" w:rsidRPr="008E1401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8E1401">
        <w:rPr>
          <w:rFonts w:ascii="Times New Roman" w:hAnsi="Times New Roman"/>
          <w:sz w:val="28"/>
          <w:szCs w:val="28"/>
        </w:rPr>
        <w:t xml:space="preserve">61. В случае, если Заявителем даны верные ответы не на все заданные вопросы, Комиссия принимает решение об отказе в </w:t>
      </w:r>
      <w:r w:rsidRPr="008E1401">
        <w:rPr>
          <w:rFonts w:ascii="Times New Roman" w:hAnsi="Times New Roman"/>
          <w:spacing w:val="2"/>
          <w:sz w:val="28"/>
          <w:szCs w:val="28"/>
        </w:rPr>
        <w:t>Заявителю в присвоении статуса общественного инспектора в области охраны окружающей среды.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E1401">
        <w:rPr>
          <w:rFonts w:ascii="Times New Roman" w:hAnsi="Times New Roman"/>
          <w:sz w:val="28"/>
          <w:szCs w:val="28"/>
        </w:rPr>
        <w:t>61.1.</w:t>
      </w:r>
      <w:r w:rsidRPr="008E1401">
        <w:rPr>
          <w:rFonts w:ascii="Times New Roman" w:hAnsi="Times New Roman"/>
          <w:spacing w:val="2"/>
          <w:sz w:val="28"/>
          <w:szCs w:val="28"/>
        </w:rPr>
        <w:t>В случае наступления события, предусмотренного подпунктом 4 пункта 26 Регламента (</w:t>
      </w:r>
      <w:r w:rsidRPr="008E1401">
        <w:rPr>
          <w:rFonts w:ascii="Times New Roman" w:hAnsi="Times New Roman"/>
          <w:sz w:val="28"/>
          <w:szCs w:val="28"/>
        </w:rPr>
        <w:t>неполучение Комиссией верных ответов на все заданные вопросы</w:t>
      </w:r>
      <w:r w:rsidRPr="008E1401">
        <w:rPr>
          <w:rFonts w:ascii="Times New Roman" w:hAnsi="Times New Roman"/>
          <w:spacing w:val="2"/>
          <w:sz w:val="28"/>
          <w:szCs w:val="28"/>
        </w:rPr>
        <w:t xml:space="preserve">), </w:t>
      </w:r>
      <w:r w:rsidRPr="005A2D4B">
        <w:rPr>
          <w:rFonts w:ascii="Times New Roman" w:hAnsi="Times New Roman"/>
          <w:spacing w:val="2"/>
          <w:sz w:val="28"/>
          <w:szCs w:val="28"/>
        </w:rPr>
        <w:t xml:space="preserve">Комиссия принимает решение об отказе Заявителю в присвоении статуса общественного инспектора по охране окружающей среды. Ответственный исполнитель подготавливает проект уведомления об отказе в предоставлении государственной услуги в течение 3 рабочих дней с даты принятия Комиссией решения об отказе в присвоении Заявителю статуса общественного инспектора в области охраны окружающей среды. 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 xml:space="preserve">Подписание уведомления и его направление Заявителю осуществляется ответственным исполнителем в порядке, установленном </w:t>
      </w:r>
      <w:r w:rsidRPr="00CD1723">
        <w:rPr>
          <w:rFonts w:ascii="Times New Roman" w:hAnsi="Times New Roman"/>
          <w:sz w:val="28"/>
          <w:szCs w:val="28"/>
        </w:rPr>
        <w:t>пунктом 55.2Регламента.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</w:t>
      </w:r>
      <w:r w:rsidRPr="005A2D4B">
        <w:rPr>
          <w:rFonts w:ascii="Times New Roman" w:hAnsi="Times New Roman"/>
          <w:sz w:val="28"/>
          <w:szCs w:val="28"/>
        </w:rPr>
        <w:t xml:space="preserve">. В случае, если Заявителем даны </w:t>
      </w:r>
      <w:r>
        <w:rPr>
          <w:rFonts w:ascii="Times New Roman" w:hAnsi="Times New Roman"/>
          <w:sz w:val="28"/>
          <w:szCs w:val="28"/>
        </w:rPr>
        <w:t xml:space="preserve">верные </w:t>
      </w:r>
      <w:r w:rsidRPr="005A2D4B">
        <w:rPr>
          <w:rFonts w:ascii="Times New Roman" w:hAnsi="Times New Roman"/>
          <w:sz w:val="28"/>
          <w:szCs w:val="28"/>
        </w:rPr>
        <w:t xml:space="preserve">ответы на все заданные Комиссией вопросы, Комиссия принимает решение о присвоении </w:t>
      </w:r>
      <w:r w:rsidRPr="005A2D4B">
        <w:rPr>
          <w:rFonts w:ascii="Times New Roman" w:hAnsi="Times New Roman"/>
          <w:spacing w:val="2"/>
          <w:sz w:val="28"/>
          <w:szCs w:val="28"/>
        </w:rPr>
        <w:t>Заявителю статуса общественного инспектора в области охраны окружающей среды.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pacing w:val="2"/>
          <w:sz w:val="28"/>
          <w:szCs w:val="28"/>
        </w:rPr>
        <w:t>6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5A2D4B">
        <w:rPr>
          <w:rFonts w:ascii="Times New Roman" w:hAnsi="Times New Roman"/>
          <w:spacing w:val="2"/>
          <w:sz w:val="28"/>
          <w:szCs w:val="28"/>
        </w:rPr>
        <w:t xml:space="preserve">.При отсутствии оснований, предусмотренных </w:t>
      </w:r>
      <w:r w:rsidRPr="00D43758">
        <w:rPr>
          <w:rFonts w:ascii="Times New Roman" w:hAnsi="Times New Roman"/>
          <w:spacing w:val="2"/>
          <w:sz w:val="28"/>
          <w:szCs w:val="28"/>
        </w:rPr>
        <w:t>пунктом 26</w:t>
      </w:r>
      <w:r w:rsidRPr="005A2D4B">
        <w:rPr>
          <w:rFonts w:ascii="Times New Roman" w:hAnsi="Times New Roman"/>
          <w:spacing w:val="2"/>
          <w:sz w:val="28"/>
          <w:szCs w:val="28"/>
        </w:rPr>
        <w:t xml:space="preserve"> Регламента для отказа в предоставлении государственной услуги, ответственный исполнитель на основании решения, принятого по итогам заседания Комиссии, подготавливает проект уведомления о </w:t>
      </w:r>
      <w:r w:rsidRPr="005A2D4B">
        <w:rPr>
          <w:rFonts w:ascii="Times New Roman" w:hAnsi="Times New Roman"/>
          <w:sz w:val="28"/>
          <w:szCs w:val="28"/>
        </w:rPr>
        <w:t xml:space="preserve">присвоении </w:t>
      </w:r>
      <w:r w:rsidRPr="005A2D4B">
        <w:rPr>
          <w:rFonts w:ascii="Times New Roman" w:hAnsi="Times New Roman"/>
          <w:spacing w:val="2"/>
          <w:sz w:val="28"/>
          <w:szCs w:val="28"/>
        </w:rPr>
        <w:t xml:space="preserve">Заявителю статуса общественного инспектора в области охраны окружающей среды и назначает дату, время и место получения Заявителем удостоверения. 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</w:t>
      </w:r>
      <w:r w:rsidRPr="005A2D4B">
        <w:rPr>
          <w:rFonts w:ascii="Times New Roman" w:hAnsi="Times New Roman"/>
          <w:sz w:val="28"/>
          <w:szCs w:val="28"/>
        </w:rPr>
        <w:t xml:space="preserve">. Ответственный исполнитель в течение 3 рабочих дней с даты принятия Комиссией соответствующего решения уведомляет Заявителя о принятом Комиссией решении и о необходимости явиться за получением удостоверения. 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 xml:space="preserve">Подписание уведомления и его направление Заявителю осуществляется ответственным исполнителем в порядке, установленном </w:t>
      </w:r>
      <w:r w:rsidRPr="00D43758">
        <w:rPr>
          <w:rFonts w:ascii="Times New Roman" w:hAnsi="Times New Roman"/>
          <w:sz w:val="28"/>
          <w:szCs w:val="28"/>
        </w:rPr>
        <w:t>пунктом 55.2</w:t>
      </w:r>
      <w:r w:rsidRPr="005A2D4B">
        <w:rPr>
          <w:rFonts w:ascii="Times New Roman" w:hAnsi="Times New Roman"/>
          <w:sz w:val="28"/>
          <w:szCs w:val="28"/>
        </w:rPr>
        <w:t xml:space="preserve"> Регламента.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5</w:t>
      </w:r>
      <w:r w:rsidRPr="005A2D4B">
        <w:rPr>
          <w:rFonts w:ascii="Times New Roman" w:hAnsi="Times New Roman"/>
          <w:sz w:val="28"/>
          <w:szCs w:val="28"/>
        </w:rPr>
        <w:t xml:space="preserve">. Ответственный исполнитель не позднее, чем через 5 рабочих дней со дня заседания Комиссии, на котором было принято решение о присвоении Заявителю статуса общественного инспектора по охране окружающей среды, подготавливает и вручает Заявителю удостоверение, оформленное в соответствии с требованиями, установленнымиПорядком организации деятельности. 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</w:t>
      </w:r>
      <w:r w:rsidRPr="005A2D4B">
        <w:rPr>
          <w:rFonts w:ascii="Times New Roman" w:hAnsi="Times New Roman"/>
          <w:sz w:val="28"/>
          <w:szCs w:val="28"/>
        </w:rPr>
        <w:t>. В день выдачи Заявителю удостоверения ответственный исполнитель вносит информацию в Реестр удостоверений. При получении удостоверения Заявитель проставляет подпись в Реестре удостоверений.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</w:t>
      </w:r>
      <w:r w:rsidRPr="005A2D4B">
        <w:rPr>
          <w:rFonts w:ascii="Times New Roman" w:hAnsi="Times New Roman"/>
          <w:sz w:val="28"/>
          <w:szCs w:val="28"/>
        </w:rPr>
        <w:t>.1. В Реестр удостоверений вносятся сведения о фамилии, имени, отчестве (при наличии) общественного инспектора по охране окружающей среды, номере и дате выдачи удостоверения.</w:t>
      </w:r>
    </w:p>
    <w:p w:rsidR="006941D6" w:rsidRPr="005A2D4B" w:rsidRDefault="006941D6" w:rsidP="007C4751">
      <w:pPr>
        <w:pStyle w:val="ConsPlusNormal"/>
        <w:ind w:right="282" w:firstLine="709"/>
        <w:rPr>
          <w:rFonts w:ascii="Times New Roman" w:hAnsi="Times New Roman" w:cs="Times New Roman"/>
          <w:sz w:val="28"/>
          <w:szCs w:val="28"/>
        </w:rPr>
      </w:pPr>
    </w:p>
    <w:p w:rsidR="006941D6" w:rsidRPr="005A2D4B" w:rsidRDefault="006941D6" w:rsidP="00231566">
      <w:pPr>
        <w:pStyle w:val="ConsPlusNormal"/>
        <w:spacing w:line="240" w:lineRule="exact"/>
        <w:ind w:right="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</w:t>
      </w:r>
      <w:r w:rsidRPr="005A2D4B">
        <w:rPr>
          <w:rFonts w:ascii="Times New Roman" w:hAnsi="Times New Roman" w:cs="Times New Roman"/>
          <w:sz w:val="28"/>
          <w:szCs w:val="28"/>
        </w:rPr>
        <w:t xml:space="preserve"> срока действия удостоверения или отказ в продлении срока действия удостоверения</w:t>
      </w:r>
    </w:p>
    <w:p w:rsidR="006941D6" w:rsidRPr="005A2D4B" w:rsidRDefault="006941D6" w:rsidP="007C4751">
      <w:pPr>
        <w:pStyle w:val="ConsPlusNormal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7</w:t>
      </w:r>
      <w:r w:rsidRPr="005A2D4B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территориальный орган Росприроднадзора заявления о продлении и документов в соответствии с </w:t>
      </w:r>
      <w:r w:rsidRPr="00B917F3">
        <w:rPr>
          <w:rFonts w:ascii="Times New Roman" w:hAnsi="Times New Roman"/>
          <w:sz w:val="28"/>
          <w:szCs w:val="28"/>
        </w:rPr>
        <w:t>пунктом 1</w:t>
      </w:r>
      <w:r>
        <w:rPr>
          <w:rFonts w:ascii="Times New Roman" w:hAnsi="Times New Roman"/>
          <w:sz w:val="28"/>
          <w:szCs w:val="28"/>
        </w:rPr>
        <w:t>4</w:t>
      </w:r>
      <w:r w:rsidRPr="00B917F3">
        <w:rPr>
          <w:rFonts w:ascii="Times New Roman" w:hAnsi="Times New Roman"/>
          <w:sz w:val="28"/>
          <w:szCs w:val="28"/>
        </w:rPr>
        <w:t xml:space="preserve"> Регламента.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Pr="005A2D4B">
        <w:rPr>
          <w:rFonts w:ascii="Times New Roman" w:hAnsi="Times New Roman"/>
          <w:sz w:val="28"/>
          <w:szCs w:val="28"/>
        </w:rPr>
        <w:t xml:space="preserve">.1. Заявитель должен обеспечить поступление в территориальный орган Росприроднадзора заявления о продлении и необходимых для предоставления государственной услуги документов не позднее чем за 10 рабочих дней до даты окончания срока действия удостоверения. 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7.2.</w:t>
      </w:r>
      <w:r w:rsidRPr="005A2D4B">
        <w:rPr>
          <w:rFonts w:ascii="Times New Roman" w:hAnsi="Times New Roman"/>
          <w:sz w:val="28"/>
          <w:szCs w:val="28"/>
        </w:rPr>
        <w:t xml:space="preserve">Прием, регистрация заявления и документов, проверка подлинности электронной цифровой подписи и передача документов ответственному исполнителю осуществляются в порядке, установленном </w:t>
      </w:r>
      <w:r w:rsidRPr="00F725FF">
        <w:rPr>
          <w:rFonts w:ascii="Times New Roman" w:hAnsi="Times New Roman"/>
          <w:sz w:val="28"/>
          <w:szCs w:val="28"/>
        </w:rPr>
        <w:t>пунктами 51.1 – 53</w:t>
      </w:r>
      <w:r w:rsidRPr="005A2D4B">
        <w:rPr>
          <w:rFonts w:ascii="Times New Roman" w:hAnsi="Times New Roman"/>
          <w:sz w:val="28"/>
          <w:szCs w:val="28"/>
        </w:rPr>
        <w:t>Регламента.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8</w:t>
      </w:r>
      <w:r w:rsidRPr="005A2D4B">
        <w:rPr>
          <w:rFonts w:ascii="Times New Roman" w:hAnsi="Times New Roman"/>
          <w:sz w:val="28"/>
          <w:szCs w:val="28"/>
        </w:rPr>
        <w:t xml:space="preserve">. Ответственный исполнитель в течение 5 рабочих дней осуществляет проверку заявления и документов на предмет их соответствия требованиям </w:t>
      </w:r>
      <w:r w:rsidRPr="00DD161E">
        <w:rPr>
          <w:rFonts w:ascii="Times New Roman" w:hAnsi="Times New Roman"/>
          <w:sz w:val="28"/>
          <w:szCs w:val="28"/>
        </w:rPr>
        <w:t>пункта 14 Регламента</w:t>
      </w:r>
      <w:r w:rsidRPr="005A2D4B">
        <w:rPr>
          <w:rFonts w:ascii="Times New Roman" w:hAnsi="Times New Roman"/>
          <w:sz w:val="28"/>
          <w:szCs w:val="28"/>
        </w:rPr>
        <w:t xml:space="preserve">, и в случае выявления некомплектности документов подготавливает проект уведомления Заявителя о приостановлении предоставления государственной услуги по причине некомплектности документов. 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Pr="005A2D4B">
        <w:rPr>
          <w:rFonts w:ascii="Times New Roman" w:hAnsi="Times New Roman"/>
          <w:sz w:val="28"/>
          <w:szCs w:val="28"/>
        </w:rPr>
        <w:t xml:space="preserve">. Приостановление и возобновление предоставления государственной услуги осуществляются в порядке, установленном </w:t>
      </w:r>
      <w:r w:rsidRPr="00DD161E">
        <w:rPr>
          <w:rFonts w:ascii="Times New Roman" w:hAnsi="Times New Roman"/>
          <w:sz w:val="28"/>
          <w:szCs w:val="28"/>
        </w:rPr>
        <w:t>пунктами 55 – 55.3</w:t>
      </w:r>
      <w:r w:rsidRPr="005A2D4B">
        <w:rPr>
          <w:rFonts w:ascii="Times New Roman" w:hAnsi="Times New Roman"/>
          <w:sz w:val="28"/>
          <w:szCs w:val="28"/>
        </w:rPr>
        <w:t xml:space="preserve"> Регламента.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Pr="005A2D4B">
        <w:rPr>
          <w:rFonts w:ascii="Times New Roman" w:hAnsi="Times New Roman"/>
          <w:sz w:val="28"/>
          <w:szCs w:val="28"/>
        </w:rPr>
        <w:t xml:space="preserve">. При соответствии представленных документов требованиям </w:t>
      </w:r>
      <w:r w:rsidRPr="00DD161E">
        <w:rPr>
          <w:rFonts w:ascii="Times New Roman" w:hAnsi="Times New Roman"/>
          <w:sz w:val="28"/>
          <w:szCs w:val="28"/>
        </w:rPr>
        <w:t>пункта 14</w:t>
      </w:r>
      <w:r w:rsidRPr="005A2D4B">
        <w:rPr>
          <w:rFonts w:ascii="Times New Roman" w:hAnsi="Times New Roman"/>
          <w:sz w:val="28"/>
          <w:szCs w:val="28"/>
        </w:rPr>
        <w:t xml:space="preserve"> Регламента, в том числе после истечения срока приостановления предоставления государственной услуги, в течение 2 рабочих дней со дня установления соответствия заявления и документов Заявителя предъявляемым требованиям, ответственный исполнитель вносит в Комиссию предложение о назначении даты и времени заседания Комиссии для рассмотрения отчета.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Pr="005A2D4B">
        <w:rPr>
          <w:rFonts w:ascii="Times New Roman" w:hAnsi="Times New Roman"/>
          <w:sz w:val="28"/>
          <w:szCs w:val="28"/>
        </w:rPr>
        <w:t xml:space="preserve">. </w:t>
      </w:r>
      <w:r w:rsidRPr="005A2D4B">
        <w:rPr>
          <w:rFonts w:ascii="Times New Roman" w:hAnsi="Times New Roman"/>
          <w:spacing w:val="2"/>
          <w:sz w:val="28"/>
          <w:szCs w:val="28"/>
        </w:rPr>
        <w:t>Заседание Комиссии проводится в один день и назначается в срок, не превышающий 5 рабочих дней со дня регистрации в территориальном органе Росприроднадзора заявления и прилагающихся документов.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Pr="005A2D4B">
        <w:rPr>
          <w:rFonts w:ascii="Times New Roman" w:hAnsi="Times New Roman"/>
          <w:sz w:val="28"/>
          <w:szCs w:val="28"/>
        </w:rPr>
        <w:t xml:space="preserve">.1.На заседании Комиссии рассматривается отчет Заявителя и документы, подтверждающие содержание отчета. </w:t>
      </w:r>
    </w:p>
    <w:p w:rsidR="006941D6" w:rsidRPr="006F598C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6F598C">
        <w:rPr>
          <w:rFonts w:ascii="Times New Roman" w:hAnsi="Times New Roman"/>
          <w:sz w:val="28"/>
          <w:szCs w:val="28"/>
        </w:rPr>
        <w:t>72. Комиссия принимает решение об отказе в продлении срока действия удостоверения в следующих случаях: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 xml:space="preserve">1) отсутствие в отчете, предусмотренном </w:t>
      </w:r>
      <w:r>
        <w:rPr>
          <w:rFonts w:ascii="Times New Roman" w:hAnsi="Times New Roman"/>
          <w:sz w:val="28"/>
          <w:szCs w:val="28"/>
        </w:rPr>
        <w:t xml:space="preserve">подпунктом </w:t>
      </w:r>
      <w:r w:rsidRPr="00DD161E">
        <w:rPr>
          <w:rFonts w:ascii="Times New Roman" w:hAnsi="Times New Roman"/>
          <w:sz w:val="28"/>
          <w:szCs w:val="28"/>
        </w:rPr>
        <w:t>«в» части 2 пункта 14 Регламента</w:t>
      </w:r>
      <w:r w:rsidRPr="005A2D4B">
        <w:rPr>
          <w:rFonts w:ascii="Times New Roman" w:hAnsi="Times New Roman"/>
          <w:sz w:val="28"/>
          <w:szCs w:val="28"/>
        </w:rPr>
        <w:t>, материалов и сведений, подтверждающих деятельность Заявителя в качестве общественного инспектора по охране окружающей среды;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A2D4B">
        <w:rPr>
          <w:rFonts w:ascii="Times New Roman" w:hAnsi="Times New Roman"/>
          <w:sz w:val="28"/>
          <w:szCs w:val="28"/>
        </w:rPr>
        <w:t>2) непредставление информации и (или) документов, отсутствие которых послужило основанием для приостановления предоставления государственной услуги;</w:t>
      </w:r>
    </w:p>
    <w:p w:rsidR="006941D6" w:rsidRPr="0008569E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08569E">
        <w:rPr>
          <w:rFonts w:ascii="Times New Roman" w:hAnsi="Times New Roman"/>
          <w:sz w:val="28"/>
          <w:szCs w:val="28"/>
        </w:rPr>
        <w:t>3) отсутствие в более чем половине представленных общественным инспектором материалах и сведениях оснований для принятия мер административного реагирования;</w:t>
      </w:r>
    </w:p>
    <w:p w:rsidR="006941D6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08569E">
        <w:rPr>
          <w:rFonts w:ascii="Times New Roman" w:hAnsi="Times New Roman"/>
          <w:sz w:val="28"/>
          <w:szCs w:val="28"/>
        </w:rPr>
        <w:t>4) отмена более половины постановлений о назначении административном наказании, вынесенных по материалам Заявителя;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2D4B">
        <w:rPr>
          <w:rFonts w:ascii="Times New Roman" w:hAnsi="Times New Roman"/>
          <w:sz w:val="28"/>
          <w:szCs w:val="28"/>
        </w:rPr>
        <w:t>) выявление Комиссией территориального органа Росприроднадзора по организации деятельности общественных инспекторов по охране окружающей среды подтвержденных фактов злоупотребления Заявителем своими полномочиями общественного инспектора по охране окружающей среды;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A2D4B">
        <w:rPr>
          <w:rFonts w:ascii="Times New Roman" w:hAnsi="Times New Roman"/>
          <w:sz w:val="28"/>
          <w:szCs w:val="28"/>
        </w:rPr>
        <w:t xml:space="preserve">) продление срока действия удостоверения более 3 раз. 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72.1.</w:t>
      </w:r>
      <w:r w:rsidRPr="005A2D4B">
        <w:rPr>
          <w:rFonts w:ascii="Times New Roman" w:hAnsi="Times New Roman"/>
          <w:sz w:val="28"/>
          <w:szCs w:val="28"/>
        </w:rPr>
        <w:t xml:space="preserve"> При принятии </w:t>
      </w:r>
      <w:r w:rsidRPr="005A2D4B">
        <w:rPr>
          <w:rFonts w:ascii="Times New Roman" w:hAnsi="Times New Roman"/>
          <w:spacing w:val="2"/>
          <w:sz w:val="28"/>
          <w:szCs w:val="28"/>
        </w:rPr>
        <w:t xml:space="preserve">Комиссией решения об отказе в продлении срока действия удостоверенияЗаявителя, ответственный исполнитель подготавливает проект уведомления об отказе в предоставлении государственной услуги в течение 3 рабочих дней с даты принятия Комиссией решения об отказе в продлении срока действия удостоверения Заявителя. 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 xml:space="preserve">Подписание уведомления и его направление Заявителю осуществляется ответственным исполнителем в порядке, установленном </w:t>
      </w:r>
      <w:r w:rsidRPr="002D3F33">
        <w:rPr>
          <w:rFonts w:ascii="Times New Roman" w:hAnsi="Times New Roman"/>
          <w:sz w:val="28"/>
          <w:szCs w:val="28"/>
        </w:rPr>
        <w:t>пунктом 55.2</w:t>
      </w:r>
      <w:r w:rsidRPr="005A2D4B">
        <w:rPr>
          <w:rFonts w:ascii="Times New Roman" w:hAnsi="Times New Roman"/>
          <w:sz w:val="28"/>
          <w:szCs w:val="28"/>
        </w:rPr>
        <w:t xml:space="preserve"> Регламента.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3</w:t>
      </w:r>
      <w:r w:rsidRPr="005A2D4B">
        <w:rPr>
          <w:rFonts w:ascii="Times New Roman" w:hAnsi="Times New Roman"/>
          <w:sz w:val="28"/>
          <w:szCs w:val="28"/>
        </w:rPr>
        <w:t>. При отсутствии оснований для отказа в продлении срока действия удостоверения, Комиссия принимает решение о продлении срока действия удостоверения.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3</w:t>
      </w:r>
      <w:r w:rsidRPr="005A2D4B">
        <w:rPr>
          <w:rFonts w:ascii="Times New Roman" w:hAnsi="Times New Roman"/>
          <w:sz w:val="28"/>
          <w:szCs w:val="28"/>
        </w:rPr>
        <w:t>.1. Ответственный исполнитель в течение 3 рабочих дней со дня заседания Комиссии, на котором было принято решение о продлении срока действия удостоверения, ставит отметку о продлении срока удостоверения и уведомляет Заявителя о необходимости явиться за получением удостоверения.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4</w:t>
      </w:r>
      <w:r w:rsidRPr="005A2D4B">
        <w:rPr>
          <w:rFonts w:ascii="Times New Roman" w:hAnsi="Times New Roman"/>
          <w:sz w:val="28"/>
          <w:szCs w:val="28"/>
        </w:rPr>
        <w:t>. В день выдачи Заявителю удостоверения ответственный исполнитель вносит информацию в Реестр удостоверений.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Pr="005A2D4B">
        <w:rPr>
          <w:rFonts w:ascii="Times New Roman" w:hAnsi="Times New Roman"/>
          <w:sz w:val="28"/>
          <w:szCs w:val="28"/>
        </w:rPr>
        <w:t>.1. В Реестр удостоверений вносятся сведения о фамилии, имени, отчестве (при наличии) общественного инспектора по охране окружающей среды, номере и дате выдачи удостоверения, и сроке продления действия удостоверения.</w:t>
      </w:r>
    </w:p>
    <w:p w:rsidR="006941D6" w:rsidRPr="005A2D4B" w:rsidRDefault="006941D6" w:rsidP="007C4751">
      <w:pPr>
        <w:pStyle w:val="ConsPlusNormal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41D6" w:rsidRPr="005A2D4B" w:rsidRDefault="006941D6" w:rsidP="00231566">
      <w:pPr>
        <w:spacing w:before="220" w:after="0" w:line="240" w:lineRule="exact"/>
        <w:ind w:left="142" w:right="284"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A2D4B">
        <w:rPr>
          <w:rFonts w:ascii="Times New Roman" w:hAnsi="Times New Roman"/>
          <w:sz w:val="28"/>
          <w:szCs w:val="28"/>
        </w:rPr>
        <w:t xml:space="preserve">ыдача дубликата удостоверения общественного инспектора </w:t>
      </w:r>
      <w:r>
        <w:rPr>
          <w:rFonts w:ascii="Times New Roman" w:hAnsi="Times New Roman"/>
          <w:sz w:val="28"/>
          <w:szCs w:val="28"/>
        </w:rPr>
        <w:br/>
      </w:r>
      <w:r w:rsidRPr="005A2D4B">
        <w:rPr>
          <w:rFonts w:ascii="Times New Roman" w:hAnsi="Times New Roman"/>
          <w:sz w:val="28"/>
          <w:szCs w:val="28"/>
        </w:rPr>
        <w:t>по охране окружающей среды</w:t>
      </w:r>
    </w:p>
    <w:p w:rsidR="006941D6" w:rsidRPr="005A2D4B" w:rsidRDefault="006941D6" w:rsidP="007C4751">
      <w:pPr>
        <w:autoSpaceDE w:val="0"/>
        <w:autoSpaceDN w:val="0"/>
        <w:adjustRightInd w:val="0"/>
        <w:spacing w:before="280"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5</w:t>
      </w:r>
      <w:r w:rsidRPr="005A2D4B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территориальный орган Росприроднадзора заявления и документов в соответствии с </w:t>
      </w:r>
      <w:r w:rsidRPr="007B26E3">
        <w:rPr>
          <w:rFonts w:ascii="Times New Roman" w:hAnsi="Times New Roman"/>
          <w:sz w:val="28"/>
          <w:szCs w:val="28"/>
        </w:rPr>
        <w:t>пунктом 15 Регламента</w:t>
      </w:r>
      <w:r w:rsidRPr="005A2D4B">
        <w:rPr>
          <w:rFonts w:ascii="Times New Roman" w:hAnsi="Times New Roman"/>
          <w:sz w:val="28"/>
          <w:szCs w:val="28"/>
        </w:rPr>
        <w:t>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5.1. </w:t>
      </w:r>
      <w:r w:rsidRPr="005A2D4B">
        <w:rPr>
          <w:rFonts w:ascii="Times New Roman" w:hAnsi="Times New Roman"/>
          <w:sz w:val="28"/>
          <w:szCs w:val="28"/>
        </w:rPr>
        <w:t xml:space="preserve">Прием, регистрация заявления и документов, проверка подлинности электронной цифровой подписи и передача документов ответственному исполнителю осуществляются в порядке, установленном </w:t>
      </w:r>
      <w:r w:rsidRPr="007B26E3">
        <w:rPr>
          <w:rFonts w:ascii="Times New Roman" w:hAnsi="Times New Roman"/>
          <w:sz w:val="28"/>
          <w:szCs w:val="28"/>
        </w:rPr>
        <w:t>пунктами 51.1 – 53 Регламента.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Pr="005A2D4B">
        <w:rPr>
          <w:rFonts w:ascii="Times New Roman" w:hAnsi="Times New Roman"/>
          <w:sz w:val="28"/>
          <w:szCs w:val="28"/>
        </w:rPr>
        <w:t xml:space="preserve">. Ответственный исполнитель в течение 3 рабочих дней осуществляет проверку заявления и документов на предмет их соответствия требованиям </w:t>
      </w:r>
      <w:r w:rsidRPr="007B26E3">
        <w:rPr>
          <w:rFonts w:ascii="Times New Roman" w:hAnsi="Times New Roman"/>
          <w:sz w:val="28"/>
          <w:szCs w:val="28"/>
        </w:rPr>
        <w:t>пункта 15 Регламента</w:t>
      </w:r>
      <w:r w:rsidRPr="005A2D4B">
        <w:rPr>
          <w:rFonts w:ascii="Times New Roman" w:hAnsi="Times New Roman"/>
          <w:sz w:val="28"/>
          <w:szCs w:val="28"/>
        </w:rPr>
        <w:t xml:space="preserve">, и в случае выявления некомплектности документов подготавливает проект уведомления Заявителя о приостановлении предоставления государственной услуги по причине некомплектности документов. 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Pr="005A2D4B">
        <w:rPr>
          <w:rFonts w:ascii="Times New Roman" w:hAnsi="Times New Roman"/>
          <w:sz w:val="28"/>
          <w:szCs w:val="28"/>
        </w:rPr>
        <w:t xml:space="preserve">. Приостановление и возобновление предоставления государственной услуги осуществляются в порядке, установленном </w:t>
      </w:r>
      <w:r w:rsidRPr="00A17450">
        <w:rPr>
          <w:rFonts w:ascii="Times New Roman" w:hAnsi="Times New Roman"/>
          <w:sz w:val="28"/>
          <w:szCs w:val="28"/>
        </w:rPr>
        <w:t>пунктами 55 – 55.3</w:t>
      </w:r>
      <w:r w:rsidRPr="005A2D4B">
        <w:rPr>
          <w:rFonts w:ascii="Times New Roman" w:hAnsi="Times New Roman"/>
          <w:sz w:val="28"/>
          <w:szCs w:val="28"/>
        </w:rPr>
        <w:t xml:space="preserve"> Регламента.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Pr="005A2D4B">
        <w:rPr>
          <w:rFonts w:ascii="Times New Roman" w:hAnsi="Times New Roman"/>
          <w:sz w:val="28"/>
          <w:szCs w:val="28"/>
        </w:rPr>
        <w:t xml:space="preserve">. При соответствии представленных документов требованиям </w:t>
      </w:r>
      <w:r w:rsidRPr="00A17450">
        <w:rPr>
          <w:rFonts w:ascii="Times New Roman" w:hAnsi="Times New Roman"/>
          <w:sz w:val="28"/>
          <w:szCs w:val="28"/>
        </w:rPr>
        <w:t>пункта 15</w:t>
      </w:r>
      <w:r w:rsidRPr="005A2D4B">
        <w:rPr>
          <w:rFonts w:ascii="Times New Roman" w:hAnsi="Times New Roman"/>
          <w:sz w:val="28"/>
          <w:szCs w:val="28"/>
        </w:rPr>
        <w:t xml:space="preserve"> Регламента, в том числе после истечения срока приостановления предоставления государственной услуги, в течение 2 рабочих дней со дня принятия решения о соответствии заявления и документов Заявителя предъявляемым требованиям ответственный исполнитель оформляет дубликат удостоверения в соответствии с требованиями, установленными Порядком организации деятельности, при этом срок действия дубликата удостоверения устанавливается равным сроку действия удостоверения, подлежащего замене. 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Pr="005A2D4B">
        <w:rPr>
          <w:rFonts w:ascii="Times New Roman" w:hAnsi="Times New Roman"/>
          <w:sz w:val="28"/>
          <w:szCs w:val="28"/>
        </w:rPr>
        <w:t xml:space="preserve">.1. Ответственный исполнитель уведомляет Заявителя о необходимости явки за получением дубликата удостоверения. Подписание уведомления и его направление Заявителю осуществляется ответственным исполнителем в порядке, установленном </w:t>
      </w:r>
      <w:r w:rsidRPr="00A17450">
        <w:rPr>
          <w:rFonts w:ascii="Times New Roman" w:hAnsi="Times New Roman"/>
          <w:sz w:val="28"/>
          <w:szCs w:val="28"/>
        </w:rPr>
        <w:t>пунктом 55.2</w:t>
      </w:r>
      <w:r w:rsidRPr="005A2D4B">
        <w:rPr>
          <w:rFonts w:ascii="Times New Roman" w:hAnsi="Times New Roman"/>
          <w:sz w:val="28"/>
          <w:szCs w:val="28"/>
        </w:rPr>
        <w:t xml:space="preserve"> Регламента.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05449">
        <w:rPr>
          <w:rFonts w:ascii="Times New Roman" w:hAnsi="Times New Roman"/>
          <w:sz w:val="28"/>
          <w:szCs w:val="28"/>
        </w:rPr>
        <w:t>79. В день выдачи Заявителю дубликата удостоверения ответственный исполнитель вносит информацию в Реестр удостоверений.</w:t>
      </w:r>
      <w:r w:rsidRPr="00DC523D">
        <w:rPr>
          <w:rFonts w:ascii="Times New Roman" w:hAnsi="Times New Roman"/>
          <w:sz w:val="28"/>
          <w:szCs w:val="28"/>
        </w:rPr>
        <w:t>При получении дубликата удостоверения Заявитель проставляет подпись в Реестре удостоверений.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Pr="005A2D4B">
        <w:rPr>
          <w:rFonts w:ascii="Times New Roman" w:hAnsi="Times New Roman"/>
          <w:sz w:val="28"/>
          <w:szCs w:val="28"/>
        </w:rPr>
        <w:t>. В Реестр удостоверений вносятся сведения о фамилии, имени, отчестве (при наличии) общественного инспектора по охране окружающей среды, номер и дата</w:t>
      </w:r>
      <w:r>
        <w:rPr>
          <w:rFonts w:ascii="Times New Roman" w:hAnsi="Times New Roman"/>
          <w:sz w:val="28"/>
          <w:szCs w:val="28"/>
        </w:rPr>
        <w:t xml:space="preserve"> выдачи дубликата удостоверения.</w:t>
      </w:r>
    </w:p>
    <w:p w:rsidR="006941D6" w:rsidRPr="005A2D4B" w:rsidRDefault="006941D6" w:rsidP="007C4751">
      <w:pPr>
        <w:pStyle w:val="ConsPlusNormal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41D6" w:rsidRDefault="006941D6" w:rsidP="00231566">
      <w:pPr>
        <w:pStyle w:val="ConsPlusNormal"/>
        <w:spacing w:line="240" w:lineRule="exact"/>
        <w:ind w:right="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2D4B">
        <w:rPr>
          <w:rFonts w:ascii="Times New Roman" w:hAnsi="Times New Roman" w:cs="Times New Roman"/>
          <w:sz w:val="28"/>
          <w:szCs w:val="28"/>
        </w:rPr>
        <w:t xml:space="preserve">рекращение статуса общественного инспектора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5A2D4B">
        <w:rPr>
          <w:rFonts w:ascii="Times New Roman" w:hAnsi="Times New Roman" w:cs="Times New Roman"/>
          <w:sz w:val="28"/>
          <w:szCs w:val="28"/>
        </w:rPr>
        <w:t>по охране окружающей среды</w:t>
      </w:r>
    </w:p>
    <w:p w:rsidR="006941D6" w:rsidRPr="005A2D4B" w:rsidRDefault="006941D6" w:rsidP="007C4751">
      <w:pPr>
        <w:pStyle w:val="ConsPlusNormal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41D6" w:rsidRPr="005A2D4B" w:rsidRDefault="006941D6" w:rsidP="007C4751">
      <w:pPr>
        <w:spacing w:after="0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Pr="005A2D4B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истечение срока действия удостоверения либо поступление в территориальный орган Росприроднадзора заявления и документов в соответствии </w:t>
      </w:r>
      <w:r w:rsidRPr="0018689C">
        <w:rPr>
          <w:rFonts w:ascii="Times New Roman" w:hAnsi="Times New Roman"/>
          <w:sz w:val="28"/>
          <w:szCs w:val="28"/>
        </w:rPr>
        <w:t>с пунктом 16</w:t>
      </w:r>
      <w:r w:rsidRPr="005A2D4B">
        <w:rPr>
          <w:rFonts w:ascii="Times New Roman" w:hAnsi="Times New Roman"/>
          <w:sz w:val="28"/>
          <w:szCs w:val="28"/>
        </w:rPr>
        <w:t xml:space="preserve"> Регламента.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Pr="005A2D4B">
        <w:rPr>
          <w:rFonts w:ascii="Times New Roman" w:hAnsi="Times New Roman"/>
          <w:sz w:val="28"/>
          <w:szCs w:val="28"/>
        </w:rPr>
        <w:t xml:space="preserve">.Прием, регистрация заявления и документов, проверка подлинности электронной цифровой подписи и передача документов ответственному исполнителю осуществляются в порядке, установленном </w:t>
      </w:r>
      <w:r w:rsidRPr="00962716">
        <w:rPr>
          <w:rFonts w:ascii="Times New Roman" w:hAnsi="Times New Roman"/>
          <w:sz w:val="28"/>
          <w:szCs w:val="28"/>
        </w:rPr>
        <w:t>пунктами 51.1 – 53</w:t>
      </w:r>
      <w:r w:rsidRPr="005A2D4B">
        <w:rPr>
          <w:rFonts w:ascii="Times New Roman" w:hAnsi="Times New Roman"/>
          <w:sz w:val="28"/>
          <w:szCs w:val="28"/>
        </w:rPr>
        <w:t xml:space="preserve"> Регламента.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3</w:t>
      </w:r>
      <w:r w:rsidRPr="005A2D4B">
        <w:rPr>
          <w:rFonts w:ascii="Times New Roman" w:hAnsi="Times New Roman"/>
          <w:sz w:val="28"/>
          <w:szCs w:val="28"/>
        </w:rPr>
        <w:t>. Ответственный исполнитель: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1) при отсутствии заявления о продлении срока действия удостоверения – вносит в Комиссию предложение о назначении даты и времени заседания Комиссии для рассмотрения вопроса о прекращении статуса общественного инспектора по охране окружающей среды;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 xml:space="preserve">2) при поступлении заявления о прекращении – в течение 3 рабочих дней осуществляет проверку заявления и документов на предмет их соответствия требованиям </w:t>
      </w:r>
      <w:r w:rsidRPr="00D256E8">
        <w:rPr>
          <w:rFonts w:ascii="Times New Roman" w:hAnsi="Times New Roman"/>
          <w:sz w:val="28"/>
          <w:szCs w:val="28"/>
        </w:rPr>
        <w:t>пункта 16 Регламента</w:t>
      </w:r>
      <w:r w:rsidRPr="005A2D4B">
        <w:rPr>
          <w:rFonts w:ascii="Times New Roman" w:hAnsi="Times New Roman"/>
          <w:sz w:val="28"/>
          <w:szCs w:val="28"/>
        </w:rPr>
        <w:t xml:space="preserve"> и вносит в Комиссию предложение о назначении даты и времени заседания Комиссии для рассмотрения вопроса о прекращении статуса общественного инспектора по охране окружающей среды.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4</w:t>
      </w:r>
      <w:r w:rsidRPr="005A2D4B">
        <w:rPr>
          <w:rFonts w:ascii="Times New Roman" w:hAnsi="Times New Roman"/>
          <w:sz w:val="28"/>
          <w:szCs w:val="28"/>
        </w:rPr>
        <w:t xml:space="preserve">. </w:t>
      </w:r>
      <w:r w:rsidRPr="005A2D4B">
        <w:rPr>
          <w:rFonts w:ascii="Times New Roman" w:hAnsi="Times New Roman"/>
          <w:spacing w:val="2"/>
          <w:sz w:val="28"/>
          <w:szCs w:val="28"/>
        </w:rPr>
        <w:t>Заседание Комиссии проводится в один день и назначается не позднее чем за 5 рабочих дней до даты истечения срока действия удостоверения либо в срок, не превышающий 5 рабочих дней со дня регистрации заявления и документов Заявителя.</w:t>
      </w:r>
    </w:p>
    <w:p w:rsidR="006941D6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5</w:t>
      </w:r>
      <w:r w:rsidRPr="005A2D4B">
        <w:rPr>
          <w:rFonts w:ascii="Times New Roman" w:hAnsi="Times New Roman"/>
          <w:sz w:val="28"/>
          <w:szCs w:val="28"/>
        </w:rPr>
        <w:t>. Ответственный исполнитель в течение 3 рабочих дней со дня заседания Комиссии, на котором было принято решение о прекращении статуса общественного инспектора по охране окружающей среды, подготавливает уведомление</w:t>
      </w:r>
      <w:r>
        <w:rPr>
          <w:rFonts w:ascii="Times New Roman" w:hAnsi="Times New Roman"/>
          <w:sz w:val="28"/>
          <w:szCs w:val="28"/>
        </w:rPr>
        <w:br/>
      </w:r>
      <w:r w:rsidRPr="005A2D4B">
        <w:rPr>
          <w:rFonts w:ascii="Times New Roman" w:hAnsi="Times New Roman"/>
          <w:sz w:val="28"/>
          <w:szCs w:val="28"/>
        </w:rPr>
        <w:t xml:space="preserve">о прекращении статуса общественного инспектора по охране окружающей среды, содержащее основания для прекращения статуса общественного инспектора по охране окружающей среды, </w:t>
      </w:r>
      <w:r>
        <w:rPr>
          <w:rFonts w:ascii="Times New Roman" w:hAnsi="Times New Roman"/>
          <w:sz w:val="28"/>
          <w:szCs w:val="28"/>
        </w:rPr>
        <w:t xml:space="preserve">а в случае прекращения статуса </w:t>
      </w:r>
      <w:r w:rsidRPr="001B1FB3">
        <w:rPr>
          <w:rFonts w:ascii="Times New Roman" w:hAnsi="Times New Roman"/>
          <w:sz w:val="28"/>
          <w:szCs w:val="28"/>
        </w:rPr>
        <w:t>общественного инспектора по охране окружающей среды</w:t>
      </w:r>
      <w:r>
        <w:rPr>
          <w:rFonts w:ascii="Times New Roman" w:hAnsi="Times New Roman"/>
          <w:sz w:val="28"/>
          <w:szCs w:val="28"/>
        </w:rPr>
        <w:t xml:space="preserve"> в связи с истечением срока действия удостоверения</w:t>
      </w:r>
      <w:r w:rsidRPr="001B1FB3">
        <w:rPr>
          <w:rFonts w:ascii="Times New Roman" w:hAnsi="Times New Roman"/>
          <w:sz w:val="28"/>
          <w:szCs w:val="28"/>
        </w:rPr>
        <w:t>–</w:t>
      </w:r>
      <w:r w:rsidRPr="005A2D4B">
        <w:rPr>
          <w:rFonts w:ascii="Times New Roman" w:hAnsi="Times New Roman"/>
          <w:sz w:val="28"/>
          <w:szCs w:val="28"/>
        </w:rPr>
        <w:t xml:space="preserve">о необходимости явки Заявителя для сдачи удостоверения. Подписание уведомления и его направление Заявителю осуществляется ответственным исполнителем в порядке, установленном </w:t>
      </w:r>
      <w:r w:rsidRPr="00D256E8">
        <w:rPr>
          <w:rFonts w:ascii="Times New Roman" w:hAnsi="Times New Roman"/>
          <w:sz w:val="28"/>
          <w:szCs w:val="28"/>
        </w:rPr>
        <w:t>пунктом 55.2 Регламента.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85.1. Статус </w:t>
      </w:r>
      <w:r w:rsidRPr="000D1FB3">
        <w:rPr>
          <w:rFonts w:ascii="Times New Roman" w:hAnsi="Times New Roman"/>
          <w:sz w:val="28"/>
          <w:szCs w:val="28"/>
        </w:rPr>
        <w:t>общественного инспектора по охране окружающей среды</w:t>
      </w:r>
      <w:r>
        <w:rPr>
          <w:rFonts w:ascii="Times New Roman" w:hAnsi="Times New Roman"/>
          <w:sz w:val="28"/>
          <w:szCs w:val="28"/>
        </w:rPr>
        <w:t xml:space="preserve"> прекращается со дня сдачи удостоверения.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Pr="005A2D4B">
        <w:rPr>
          <w:rFonts w:ascii="Times New Roman" w:hAnsi="Times New Roman"/>
          <w:sz w:val="28"/>
          <w:szCs w:val="28"/>
        </w:rPr>
        <w:t>. В день выдачи Заявителю уведомления ответственный исполнитель вносит информацию в Реестр удостоверений. При сдаче удостоверения Заявитель проставляет подпись в Реестре удостоверений.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Pr="005A2D4B">
        <w:rPr>
          <w:rFonts w:ascii="Times New Roman" w:hAnsi="Times New Roman"/>
          <w:sz w:val="28"/>
          <w:szCs w:val="28"/>
        </w:rPr>
        <w:t>.1. В Реестр удостоверений вносятся сведения о фамилии, имени, отчестве (при наличии) общественного инспектора по охране окружающей среды, номер и дата принятия решения о прекращении действия удостоверения общественного инспектора.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941D6" w:rsidRPr="005A2D4B" w:rsidRDefault="006941D6" w:rsidP="00681570">
      <w:pPr>
        <w:autoSpaceDE w:val="0"/>
        <w:autoSpaceDN w:val="0"/>
        <w:adjustRightInd w:val="0"/>
        <w:spacing w:after="0" w:line="240" w:lineRule="exact"/>
        <w:ind w:right="284" w:firstLine="284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A2D4B">
        <w:rPr>
          <w:rFonts w:ascii="Times New Roman" w:hAnsi="Times New Roman"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6941D6" w:rsidRDefault="006941D6" w:rsidP="007C4751">
      <w:pPr>
        <w:pStyle w:val="paragraph"/>
        <w:spacing w:before="0" w:beforeAutospacing="0" w:after="0" w:afterAutospacing="0"/>
        <w:ind w:right="282" w:firstLine="709"/>
        <w:jc w:val="both"/>
        <w:textAlignment w:val="baseline"/>
        <w:rPr>
          <w:rStyle w:val="normaltextrun"/>
          <w:sz w:val="28"/>
          <w:szCs w:val="28"/>
        </w:rPr>
      </w:pPr>
    </w:p>
    <w:p w:rsidR="006941D6" w:rsidRPr="005A2D4B" w:rsidRDefault="006941D6" w:rsidP="007C4751">
      <w:pPr>
        <w:pStyle w:val="paragraph"/>
        <w:spacing w:before="0" w:beforeAutospacing="0" w:after="0" w:afterAutospacing="0"/>
        <w:ind w:right="282"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87</w:t>
      </w:r>
      <w:r w:rsidRPr="005A2D4B">
        <w:rPr>
          <w:rStyle w:val="normaltextrun"/>
          <w:sz w:val="28"/>
          <w:szCs w:val="28"/>
        </w:rPr>
        <w:t xml:space="preserve">. Основанием для начала административной процедуры по исправлению допущенных опечаток и ошибок в выданных в результате предоставления государственной услуги </w:t>
      </w:r>
      <w:r>
        <w:rPr>
          <w:rStyle w:val="normaltextrun"/>
          <w:sz w:val="28"/>
          <w:szCs w:val="28"/>
        </w:rPr>
        <w:t>документах (далее –</w:t>
      </w:r>
      <w:r w:rsidRPr="005A2D4B">
        <w:rPr>
          <w:rStyle w:val="normaltextrun"/>
          <w:sz w:val="28"/>
          <w:szCs w:val="28"/>
        </w:rPr>
        <w:t xml:space="preserve"> техническая ошибка) является поступлениевтерриториальный органРосприроднадзораобращения Заявителя об исправлении технической ошибки либо выявление территориальным органом Росприроднадзора допущенной технической ошибки.</w:t>
      </w:r>
    </w:p>
    <w:p w:rsidR="006941D6" w:rsidRPr="005A2D4B" w:rsidRDefault="006941D6" w:rsidP="007C4751">
      <w:pPr>
        <w:pStyle w:val="paragraph"/>
        <w:spacing w:before="0" w:beforeAutospacing="0" w:after="0" w:afterAutospacing="0"/>
        <w:ind w:right="282"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88</w:t>
      </w:r>
      <w:r w:rsidRPr="005A2D4B">
        <w:rPr>
          <w:rStyle w:val="normaltextrun"/>
          <w:sz w:val="28"/>
          <w:szCs w:val="28"/>
        </w:rPr>
        <w:t>. Для исправления технической ошибки Заявитель представляет в территориальный орган Росприроднадзора следующие документы: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Style w:val="normaltextrun"/>
          <w:rFonts w:ascii="Times New Roman" w:hAnsi="Times New Roman"/>
          <w:sz w:val="28"/>
          <w:szCs w:val="28"/>
        </w:rPr>
        <w:t>1) заявление об исправлении технической ошибки</w:t>
      </w:r>
      <w:r w:rsidRPr="005A2D4B">
        <w:rPr>
          <w:rFonts w:ascii="Times New Roman" w:hAnsi="Times New Roman"/>
          <w:sz w:val="28"/>
          <w:szCs w:val="28"/>
        </w:rPr>
        <w:t xml:space="preserve"> в произвольной форме, в котором указываются следующие сведения: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а) фамилия, имя и отчество (при наличии);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б) адрес места жительства;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в) сведения о документе, удостоверяющем личность (номер, дата выдачи, орган, выдавший документ, код подразделения);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г) номер телефона и адрес электронной почты (при наличии);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д) согласие на обработку персональных данных;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2) прилагаемые к заявлению о выдаче документы и материалы: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а) удостоверение</w:t>
      </w:r>
      <w:r w:rsidRPr="000A3B57">
        <w:rPr>
          <w:rFonts w:ascii="Times New Roman" w:hAnsi="Times New Roman"/>
          <w:sz w:val="28"/>
          <w:szCs w:val="28"/>
        </w:rPr>
        <w:t>либо уведомление об отказе в предоставлении государственной услуги</w:t>
      </w:r>
      <w:r w:rsidRPr="005A2D4B">
        <w:rPr>
          <w:rFonts w:ascii="Times New Roman" w:hAnsi="Times New Roman"/>
          <w:sz w:val="28"/>
          <w:szCs w:val="28"/>
        </w:rPr>
        <w:t>;</w:t>
      </w:r>
    </w:p>
    <w:p w:rsidR="006941D6" w:rsidRPr="005A2D4B" w:rsidRDefault="006941D6" w:rsidP="007C4751">
      <w:pPr>
        <w:pStyle w:val="paragraph"/>
        <w:spacing w:before="0" w:beforeAutospacing="0" w:after="0" w:afterAutospacing="0"/>
        <w:ind w:right="282" w:firstLine="709"/>
        <w:jc w:val="both"/>
        <w:textAlignment w:val="baseline"/>
        <w:rPr>
          <w:rStyle w:val="normaltextrun"/>
          <w:sz w:val="28"/>
          <w:szCs w:val="28"/>
        </w:rPr>
      </w:pPr>
      <w:r w:rsidRPr="005A2D4B">
        <w:rPr>
          <w:rStyle w:val="normaltextrun"/>
          <w:sz w:val="28"/>
          <w:szCs w:val="28"/>
        </w:rPr>
        <w:t>б) документы, подтверждающие наличие технической ошибки.</w:t>
      </w:r>
    </w:p>
    <w:p w:rsidR="006941D6" w:rsidRPr="005A2D4B" w:rsidRDefault="006941D6" w:rsidP="007C4751">
      <w:pPr>
        <w:pStyle w:val="paragraph"/>
        <w:spacing w:before="0" w:beforeAutospacing="0" w:after="0" w:afterAutospacing="0"/>
        <w:ind w:right="282"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89</w:t>
      </w:r>
      <w:r w:rsidRPr="005A2D4B">
        <w:rPr>
          <w:rStyle w:val="normaltextrun"/>
          <w:sz w:val="28"/>
          <w:szCs w:val="28"/>
        </w:rPr>
        <w:t xml:space="preserve">. </w:t>
      </w:r>
      <w:r w:rsidRPr="005A2D4B">
        <w:rPr>
          <w:sz w:val="28"/>
          <w:szCs w:val="28"/>
        </w:rPr>
        <w:t xml:space="preserve">Прием, регистрация заявления и документов, проверка подлинности электронной цифровой подписи и передача документов ответственному исполнителю осуществляются в порядке, установленном </w:t>
      </w:r>
      <w:r w:rsidRPr="000E4E61">
        <w:rPr>
          <w:sz w:val="28"/>
          <w:szCs w:val="28"/>
        </w:rPr>
        <w:t>пунктами 51.1 – 53</w:t>
      </w:r>
      <w:r w:rsidRPr="005A2D4B">
        <w:rPr>
          <w:sz w:val="28"/>
          <w:szCs w:val="28"/>
        </w:rPr>
        <w:t xml:space="preserve"> Регламента.</w:t>
      </w:r>
    </w:p>
    <w:p w:rsidR="006941D6" w:rsidRPr="00A5333C" w:rsidRDefault="006941D6" w:rsidP="007C4751">
      <w:pPr>
        <w:pStyle w:val="paragraph"/>
        <w:spacing w:before="0" w:beforeAutospacing="0" w:after="0" w:afterAutospacing="0"/>
        <w:ind w:right="282" w:firstLine="709"/>
        <w:jc w:val="both"/>
        <w:textAlignment w:val="baseline"/>
        <w:rPr>
          <w:sz w:val="28"/>
          <w:szCs w:val="28"/>
        </w:rPr>
      </w:pPr>
      <w:r w:rsidRPr="00A5333C">
        <w:rPr>
          <w:rStyle w:val="normaltextrun"/>
          <w:sz w:val="28"/>
          <w:szCs w:val="28"/>
        </w:rPr>
        <w:t xml:space="preserve">90. При выявлении допущеннойтехнической ошибки,ответственный исполнитель осуществляет исправление и замену удостоверения либо уведомления об отказе в предоставлении государственной услуги в срок, не превышающий 5 рабочих дней со дня регистрации соответствующего заявления, </w:t>
      </w:r>
      <w:r w:rsidRPr="00A5333C">
        <w:rPr>
          <w:sz w:val="28"/>
          <w:szCs w:val="28"/>
        </w:rPr>
        <w:t xml:space="preserve">при этом номер удостоверения и срок его действия остаются неизменными. </w:t>
      </w:r>
    </w:p>
    <w:p w:rsidR="006941D6" w:rsidRPr="005A2D4B" w:rsidRDefault="006941D6" w:rsidP="007C4751">
      <w:pPr>
        <w:pStyle w:val="paragraph"/>
        <w:spacing w:before="0" w:beforeAutospacing="0" w:after="0" w:afterAutospacing="0"/>
        <w:ind w:right="282" w:firstLine="709"/>
        <w:jc w:val="both"/>
        <w:textAlignment w:val="baseline"/>
        <w:rPr>
          <w:rStyle w:val="normaltextrun"/>
          <w:sz w:val="28"/>
          <w:szCs w:val="28"/>
        </w:rPr>
      </w:pPr>
      <w:r w:rsidRPr="00A5333C">
        <w:rPr>
          <w:sz w:val="28"/>
          <w:szCs w:val="28"/>
        </w:rPr>
        <w:t xml:space="preserve">90.1. Ответственный исполнительуведомляет Заявителя о необходимости явки за получением исправленного удостоверения либо уведомления об отказе </w:t>
      </w:r>
      <w:r>
        <w:rPr>
          <w:sz w:val="28"/>
          <w:szCs w:val="28"/>
        </w:rPr>
        <w:br/>
      </w:r>
      <w:r w:rsidRPr="00A5333C">
        <w:rPr>
          <w:sz w:val="28"/>
          <w:szCs w:val="28"/>
        </w:rPr>
        <w:t>в предоставлении государственной услуги. Подписание уведомления и его направление Заявителю осуществляется ответственным исполнителем в порядке, установленном пунктом 55.2 Регламента.</w:t>
      </w:r>
    </w:p>
    <w:p w:rsidR="006941D6" w:rsidRPr="005A2D4B" w:rsidRDefault="006941D6" w:rsidP="007C4751">
      <w:pPr>
        <w:pStyle w:val="paragraph"/>
        <w:spacing w:before="0" w:beforeAutospacing="0" w:after="0" w:afterAutospacing="0"/>
        <w:ind w:right="282" w:firstLine="709"/>
        <w:jc w:val="both"/>
        <w:textAlignment w:val="baseline"/>
        <w:rPr>
          <w:sz w:val="28"/>
          <w:szCs w:val="28"/>
        </w:rPr>
      </w:pPr>
      <w:r w:rsidRPr="005A2D4B">
        <w:rPr>
          <w:rStyle w:val="normaltextrun"/>
          <w:sz w:val="28"/>
          <w:szCs w:val="28"/>
        </w:rPr>
        <w:t>9</w:t>
      </w:r>
      <w:r>
        <w:rPr>
          <w:rStyle w:val="normaltextrun"/>
          <w:sz w:val="28"/>
          <w:szCs w:val="28"/>
        </w:rPr>
        <w:t>1</w:t>
      </w:r>
      <w:r w:rsidRPr="005A2D4B">
        <w:rPr>
          <w:rStyle w:val="normaltextrun"/>
          <w:sz w:val="28"/>
          <w:szCs w:val="28"/>
        </w:rPr>
        <w:t xml:space="preserve">. В случае отсутствия технической ошибки ответственный исполнитель в срок, не превышающий 5 рабочих дней со дня регистрации заявления, </w:t>
      </w:r>
      <w:r w:rsidRPr="005A2D4B">
        <w:rPr>
          <w:sz w:val="28"/>
          <w:szCs w:val="28"/>
        </w:rPr>
        <w:t xml:space="preserve">уведомляет Заявителя </w:t>
      </w:r>
      <w:r w:rsidRPr="005A2D4B">
        <w:rPr>
          <w:rStyle w:val="normaltextrun"/>
          <w:sz w:val="28"/>
          <w:szCs w:val="28"/>
        </w:rPr>
        <w:t>об отсутствии технической ошибки.</w:t>
      </w:r>
      <w:r w:rsidRPr="005A2D4B">
        <w:rPr>
          <w:sz w:val="28"/>
          <w:szCs w:val="28"/>
        </w:rPr>
        <w:t xml:space="preserve">Подписание уведомления и его направление Заявителю осуществляется ответственным исполнителем в порядке, установленном </w:t>
      </w:r>
      <w:r w:rsidRPr="00263F74">
        <w:rPr>
          <w:sz w:val="28"/>
          <w:szCs w:val="28"/>
        </w:rPr>
        <w:t>пунктом 55.2</w:t>
      </w:r>
      <w:r w:rsidRPr="005A2D4B">
        <w:rPr>
          <w:sz w:val="28"/>
          <w:szCs w:val="28"/>
        </w:rPr>
        <w:t xml:space="preserve"> Регламента.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t>92</w:t>
      </w:r>
      <w:r w:rsidRPr="005A2D4B">
        <w:rPr>
          <w:rStyle w:val="normaltextrun"/>
          <w:rFonts w:ascii="Times New Roman" w:hAnsi="Times New Roman"/>
          <w:sz w:val="28"/>
          <w:szCs w:val="28"/>
        </w:rPr>
        <w:t>.</w:t>
      </w:r>
      <w:r w:rsidRPr="005A2D4B">
        <w:rPr>
          <w:rFonts w:ascii="Times New Roman" w:hAnsi="Times New Roman"/>
          <w:sz w:val="28"/>
          <w:szCs w:val="28"/>
        </w:rPr>
        <w:t>В день выдачи Заявителю удостоверения ответственный исполнитель вносит информацию в Реестр удостоверений. При получении удостоверения Заявитель проставляет подпись в Реестре удостоверений.</w:t>
      </w:r>
    </w:p>
    <w:p w:rsidR="006941D6" w:rsidRPr="005A2D4B" w:rsidRDefault="006941D6" w:rsidP="007C4751">
      <w:pPr>
        <w:pStyle w:val="paragraph"/>
        <w:spacing w:before="0" w:beforeAutospacing="0" w:after="0" w:afterAutospacing="0"/>
        <w:ind w:right="282" w:firstLine="709"/>
        <w:jc w:val="both"/>
        <w:textAlignment w:val="baseline"/>
        <w:rPr>
          <w:rStyle w:val="eop"/>
          <w:sz w:val="28"/>
          <w:szCs w:val="28"/>
        </w:rPr>
      </w:pPr>
    </w:p>
    <w:p w:rsidR="006941D6" w:rsidRPr="005A2D4B" w:rsidRDefault="006941D6" w:rsidP="00175F78">
      <w:pPr>
        <w:pStyle w:val="paragraph"/>
        <w:spacing w:before="0" w:beforeAutospacing="0" w:after="0" w:afterAutospacing="0" w:line="240" w:lineRule="exact"/>
        <w:ind w:right="284" w:firstLine="709"/>
        <w:jc w:val="center"/>
        <w:textAlignment w:val="baseline"/>
        <w:outlineLvl w:val="1"/>
        <w:rPr>
          <w:rStyle w:val="eop"/>
          <w:sz w:val="28"/>
          <w:szCs w:val="28"/>
        </w:rPr>
      </w:pPr>
      <w:r w:rsidRPr="005A2D4B">
        <w:rPr>
          <w:rStyle w:val="eop"/>
          <w:sz w:val="28"/>
          <w:szCs w:val="28"/>
        </w:rPr>
        <w:t xml:space="preserve">Особенности предоставления государственной услуги </w:t>
      </w:r>
      <w:r>
        <w:rPr>
          <w:rStyle w:val="eop"/>
          <w:sz w:val="28"/>
          <w:szCs w:val="28"/>
        </w:rPr>
        <w:br/>
      </w:r>
      <w:r w:rsidRPr="005A2D4B">
        <w:rPr>
          <w:rStyle w:val="eop"/>
          <w:sz w:val="28"/>
          <w:szCs w:val="28"/>
        </w:rPr>
        <w:t>в электронном виде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>
        <w:t>93</w:t>
      </w:r>
      <w:r w:rsidRPr="005A2D4B">
        <w:t>. Юридическим фактом, служащим основанием для начала административной процедуры, является поступление в территориальные органы Росприроднадзора запроса в эле</w:t>
      </w:r>
      <w:r>
        <w:t xml:space="preserve">ктронной форме с использованием </w:t>
      </w:r>
      <w:r w:rsidRPr="005A2D4B">
        <w:t>ЕПГУ.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 w:rsidRPr="005A2D4B">
        <w:t>Заявитель представляет заявление в территориальный орган Росприроднадзора в виде электронного документа, подписанного электронной подписью заявителя с использованием ЕПГУ.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>
        <w:t>94</w:t>
      </w:r>
      <w:r w:rsidRPr="005A2D4B">
        <w:t>. При направлении уведомления в виде электронного документа с использованием ЕПГУ днём его подачи считается день регистрацииуказанного документа в системе электронного документооборота территориального органа Росприроднадзора.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>
        <w:t>95</w:t>
      </w:r>
      <w:r w:rsidRPr="005A2D4B">
        <w:t>. Формирование уведомления заявителем на ЕПГУ осуществляется посредством заполнения электронной формы запроса, при этом необходимость дополнительной подачи уведомления в какой-либо иной форме отсутствует.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>
        <w:t>96</w:t>
      </w:r>
      <w:r w:rsidRPr="005A2D4B">
        <w:t>. На ЕПГУ размещаются образцы заполнения электронной формы запроса.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 w:rsidRPr="005A2D4B"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ошибке</w:t>
      </w:r>
      <w:r>
        <w:t xml:space="preserve"> и порядке ее устранения </w:t>
      </w:r>
      <w:r w:rsidRPr="005A2D4B">
        <w:t>посредством информационного сообщения.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>
        <w:t>97</w:t>
      </w:r>
      <w:r w:rsidRPr="005A2D4B">
        <w:t>. При формировании запроса через ЕПГУ заявителю обеспечивается: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 w:rsidRPr="005A2D4B">
        <w:t>а) возможность копирования и сохранения документов, указанных в пункт</w:t>
      </w:r>
      <w:r>
        <w:t>е 13</w:t>
      </w:r>
      <w:r w:rsidRPr="005A2D4B">
        <w:t xml:space="preserve"> настоящего Административн</w:t>
      </w:r>
      <w:r>
        <w:t xml:space="preserve">ого регламента, необходимых для </w:t>
      </w:r>
      <w:r w:rsidRPr="005A2D4B">
        <w:t>предоставлениягосударственнойуслуги;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 w:rsidRPr="005A2D4B">
        <w:t>б) возможность печати на бумажном носителе копии электронной формы запроса;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 w:rsidRPr="005A2D4B">
        <w:t>в) сохранение ранее введённых в электронную форму заявления значений в любой момент по желанию пользователя, в том числе при возникновении ошибоквводаивозврате для повторного ввода значений в электронную форму заявления;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 w:rsidRPr="005A2D4B">
        <w:t>г) заполнение полей электронной формы запроса до начала ввода сведений заявителем с использованием сведений, размещённых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в части, касающейсясведений,отсутствующих в единой системе идентификации и аутентификации;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 w:rsidRPr="005A2D4B">
        <w:t>д) возможность вернуться на любой из этапов заполнения электронной формы заявления без потери, ранее введенной информации;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 w:rsidRPr="005A2D4B">
        <w:t>е) возможность доступа заявителя на ЕПГУ к ранее поданным им заявлениям в течении одного года.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>
        <w:t>98</w:t>
      </w:r>
      <w:r w:rsidRPr="005A2D4B">
        <w:t>. Сформированный и подписанныйзапрос</w:t>
      </w:r>
      <w:r>
        <w:t>, а также</w:t>
      </w:r>
      <w:r w:rsidRPr="005A2D4B">
        <w:t xml:space="preserve"> иные документы, указанные в </w:t>
      </w:r>
      <w:r w:rsidRPr="002C6AE8">
        <w:t>пунктах 13-16</w:t>
      </w:r>
      <w:r w:rsidRPr="005A2D4B">
        <w:t xml:space="preserve"> настоящего Регламента, необходимые для предоставления государственной услуги, направляются в территориальный органРосприроднадзора посредством ЕПГУ.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>
        <w:t>99</w:t>
      </w:r>
      <w:r w:rsidRPr="005A2D4B">
        <w:t>. Территориальный орган определяет должностное лицо, ответственное за прием и учет запроса, поступившего посредством ЕПГУ</w:t>
      </w:r>
      <w:r>
        <w:t>.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>
        <w:t>100</w:t>
      </w:r>
      <w:r w:rsidRPr="005A2D4B">
        <w:t>. В случае подачи запроса в виде электронного документа с использованием ЕПГУ территориальный орган Росприроднадзора обеспечивает приём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>
        <w:t>101</w:t>
      </w:r>
      <w:r w:rsidRPr="005A2D4B">
        <w:t>. Предоставление государственной услуги начинается с момента приёма и регистрации территориальным органом Росприроднадзора электронныхдокументов, необходимых для предоставлениягосударственнойуслуги.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 w:rsidRPr="005A2D4B">
        <w:t>При получении заявления в электронной форме в автоматическом режиме осуществляется форматно-логический контроль запроса, проверяется наличие оснований для отказа в приёме запроса, указанных в пункте 23 настоящегоРегламента,атакжеосуществляютсяследующиедействия: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 w:rsidRPr="005A2D4B">
        <w:t>1) при наличии указанных оснований должностное лицо, ответственное за прием и учет запросов, в срок, не превышающий срок предоставления государственной услуги, подготавливает письмо о невозможностипредоставлениягосударственнойуслуги;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 w:rsidRPr="005A2D4B"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 w:rsidRPr="005A2D4B">
        <w:t>Приём и регистрация запроса осуществляются должностным лицом структурногоподразделения,ответственногозаприёмирегистрациюзапросов.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 w:rsidRPr="005A2D4B">
        <w:t>После регистрации запрос направляется ответственному исполнителю.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 w:rsidRPr="005A2D4B">
        <w:t>Заявитель имеет возможность получения информации о ходе предоставлениягосударственнойуслуги.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 w:rsidRPr="005A2D4B">
        <w:t>Информация о ходе предоставления государственной услуги направляется заявителю в срок, не превышающий одного рабочего дня после завершения выполнения соответствующего действия,сиспользованиемсредствЕПГУ.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 w:rsidRPr="005A2D4B">
        <w:t>1</w:t>
      </w:r>
      <w:r>
        <w:t>02</w:t>
      </w:r>
      <w:r w:rsidRPr="005A2D4B">
        <w:t>. При предоставлении государственной услуги в электронной форме заявителюнаправляется: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 w:rsidRPr="005A2D4B">
        <w:t>а)уведомлениеоприёмеирегистрации запроса;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 w:rsidRPr="005A2D4B">
        <w:t>б)уведомлениеомотивированномотказевприёме запроса;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 w:rsidRPr="005A2D4B">
        <w:t>в) уведомление о записи на приём в территориальный орган Росприроднадзора;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 w:rsidRPr="005A2D4B">
        <w:t>г) уведомление о возможности получить результат предоставления государственной услуги либомотивированныйотказвпредоставлениигосударственнойуслуги.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 w:rsidRPr="005A2D4B">
        <w:t>1</w:t>
      </w:r>
      <w:r>
        <w:t>03</w:t>
      </w:r>
      <w:r w:rsidRPr="005A2D4B">
        <w:t>. При наличии основания, предусмотренного пунктом 23 Регламента, заявителю в форме электронного документа направляется обоснованный отказ в предоставлении государственной услуги за подписью руководителя или лица, его замещающего, или лица, имеющего право подписи в соответствии с должностным регламентом;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  <w:rPr>
          <w:strike/>
        </w:rPr>
      </w:pPr>
      <w:r w:rsidRPr="005A2D4B">
        <w:t>1</w:t>
      </w:r>
      <w:r>
        <w:t>04</w:t>
      </w:r>
      <w:r w:rsidRPr="005A2D4B">
        <w:t>. Результатом административной процедуры является вручение (направление) заявителю зарегистрированного уведомления либо обоснованногоотказавпредоставлениигосударственнойуслуги, в том числечерез ЕПГУ.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  <w:r w:rsidRPr="005A2D4B">
        <w:t>Заявителям обеспечивается возможность оценить доступность и качество государственной услуги на ЕПГУ или с помощью официального сайта территориальногоорганаРосприроднадзоравсетиИнтернет.</w:t>
      </w:r>
    </w:p>
    <w:p w:rsidR="006941D6" w:rsidRPr="005A2D4B" w:rsidRDefault="006941D6" w:rsidP="007C4751">
      <w:pPr>
        <w:pStyle w:val="formattext"/>
        <w:spacing w:line="240" w:lineRule="auto"/>
        <w:ind w:right="282" w:firstLine="709"/>
      </w:pPr>
    </w:p>
    <w:p w:rsidR="006941D6" w:rsidRPr="005A2D4B" w:rsidRDefault="006941D6" w:rsidP="00175F78">
      <w:pPr>
        <w:spacing w:line="240" w:lineRule="exact"/>
        <w:ind w:right="284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Исправление допущенных опечаток и ошибок в документах, поступивших в электронной форме с использованием ЕПГУ, выданных в результате предоставления государственной услуги</w:t>
      </w:r>
    </w:p>
    <w:p w:rsidR="006941D6" w:rsidRPr="005A2D4B" w:rsidRDefault="006941D6" w:rsidP="007C4751">
      <w:pPr>
        <w:spacing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05</w:t>
      </w:r>
      <w:r w:rsidRPr="005A2D4B">
        <w:rPr>
          <w:rFonts w:ascii="Times New Roman" w:hAnsi="Times New Roman"/>
          <w:sz w:val="28"/>
          <w:szCs w:val="28"/>
        </w:rPr>
        <w:t>. Исправление допущенных опечаток и ошибок в документах, выданных врезультате предоставления государственной услуги, поступивших в электронной форме с использованием ЕПГУ, осуществляется в порядке, предусмотренном пунктами Регламента.</w:t>
      </w:r>
    </w:p>
    <w:p w:rsidR="006941D6" w:rsidRPr="005A2D4B" w:rsidRDefault="006941D6" w:rsidP="007C4751">
      <w:pPr>
        <w:pStyle w:val="paragraph"/>
        <w:spacing w:before="0" w:beforeAutospacing="0" w:after="0" w:afterAutospacing="0"/>
        <w:ind w:right="282" w:firstLine="709"/>
        <w:jc w:val="center"/>
        <w:textAlignment w:val="baseline"/>
        <w:rPr>
          <w:spacing w:val="2"/>
          <w:sz w:val="28"/>
          <w:szCs w:val="28"/>
        </w:rPr>
      </w:pPr>
    </w:p>
    <w:p w:rsidR="006941D6" w:rsidRPr="005A2D4B" w:rsidRDefault="006941D6" w:rsidP="007C4751">
      <w:pPr>
        <w:pStyle w:val="paragraph"/>
        <w:spacing w:before="0" w:beforeAutospacing="0" w:after="0" w:afterAutospacing="0"/>
        <w:ind w:right="282" w:firstLine="709"/>
        <w:jc w:val="center"/>
        <w:textAlignment w:val="baseline"/>
        <w:outlineLvl w:val="0"/>
        <w:rPr>
          <w:sz w:val="28"/>
          <w:szCs w:val="28"/>
        </w:rPr>
      </w:pPr>
      <w:r w:rsidRPr="005A2D4B">
        <w:rPr>
          <w:spacing w:val="2"/>
          <w:sz w:val="28"/>
          <w:szCs w:val="28"/>
          <w:lang w:val="en-US"/>
        </w:rPr>
        <w:t>I</w:t>
      </w:r>
      <w:r w:rsidRPr="005A2D4B">
        <w:rPr>
          <w:sz w:val="28"/>
          <w:szCs w:val="28"/>
        </w:rPr>
        <w:t>V. Формы контроля за предоставлением государственной услуги</w:t>
      </w:r>
    </w:p>
    <w:p w:rsidR="006941D6" w:rsidRPr="005A2D4B" w:rsidRDefault="006941D6" w:rsidP="007C4751">
      <w:pPr>
        <w:pStyle w:val="paragraph"/>
        <w:spacing w:before="0" w:beforeAutospacing="0" w:after="0" w:afterAutospacing="0"/>
        <w:ind w:right="282" w:firstLine="709"/>
        <w:jc w:val="both"/>
        <w:textAlignment w:val="baseline"/>
        <w:rPr>
          <w:sz w:val="28"/>
          <w:szCs w:val="28"/>
        </w:rPr>
      </w:pPr>
    </w:p>
    <w:p w:rsidR="006941D6" w:rsidRPr="005A2D4B" w:rsidRDefault="006941D6" w:rsidP="00175F78">
      <w:pPr>
        <w:spacing w:after="0" w:line="240" w:lineRule="exact"/>
        <w:ind w:right="284"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6941D6" w:rsidRPr="005A2D4B" w:rsidRDefault="006941D6" w:rsidP="00175F78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6941D6" w:rsidRPr="005A2D4B" w:rsidRDefault="006941D6" w:rsidP="00175F78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регламента и иных нормативных правовых актов,</w:t>
      </w:r>
    </w:p>
    <w:p w:rsidR="006941D6" w:rsidRPr="005A2D4B" w:rsidRDefault="006941D6" w:rsidP="00175F78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устанавливающих требования к предоставлению государственной</w:t>
      </w:r>
    </w:p>
    <w:p w:rsidR="006941D6" w:rsidRDefault="006941D6" w:rsidP="00175F78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услуги, а также принятием ими решений</w:t>
      </w:r>
    </w:p>
    <w:p w:rsidR="006941D6" w:rsidRPr="005A2D4B" w:rsidRDefault="006941D6" w:rsidP="007C4751">
      <w:pPr>
        <w:spacing w:after="0" w:line="240" w:lineRule="auto"/>
        <w:ind w:right="282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41D6" w:rsidRPr="005A2D4B" w:rsidRDefault="006941D6" w:rsidP="007C4751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5A2D4B">
        <w:rPr>
          <w:rFonts w:ascii="Times New Roman" w:hAnsi="Times New Roman"/>
          <w:sz w:val="28"/>
          <w:szCs w:val="28"/>
          <w:lang w:eastAsia="ru-RU"/>
        </w:rPr>
        <w:t xml:space="preserve">. 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Росприроднадзора, участвующими в предоставлении государственной услуги, положений настоящего  Регламента и иных нормативных правовых актов, устанавливающих требования к предоставлению государственной услуги, а также принятием ими решений </w:t>
      </w:r>
      <w:r w:rsidRPr="005A2D4B">
        <w:rPr>
          <w:rFonts w:ascii="Times New Roman" w:hAnsi="Times New Roman"/>
          <w:sz w:val="28"/>
          <w:szCs w:val="28"/>
        </w:rPr>
        <w:t>осуществляются должностными лицами территориального органа Росприроднадзора, ответственными за организацию работы по предоставлению государственной услуги.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</w:t>
      </w:r>
      <w:r w:rsidRPr="005A2D4B">
        <w:rPr>
          <w:rFonts w:ascii="Times New Roman" w:hAnsi="Times New Roman"/>
          <w:sz w:val="28"/>
          <w:szCs w:val="28"/>
        </w:rPr>
        <w:t>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положений Регламента и иных нормативных правовых актов Российской Федерации.</w:t>
      </w:r>
    </w:p>
    <w:p w:rsidR="006941D6" w:rsidRDefault="006941D6" w:rsidP="007C4751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</w:t>
      </w:r>
      <w:r w:rsidRPr="005A2D4B">
        <w:rPr>
          <w:rFonts w:ascii="Times New Roman" w:hAnsi="Times New Roman"/>
          <w:sz w:val="28"/>
          <w:szCs w:val="28"/>
        </w:rPr>
        <w:t>. Проверки могут</w:t>
      </w:r>
      <w:r>
        <w:rPr>
          <w:rFonts w:ascii="Times New Roman" w:hAnsi="Times New Roman"/>
          <w:sz w:val="28"/>
          <w:szCs w:val="28"/>
        </w:rPr>
        <w:t xml:space="preserve"> быть плановыми и внеплановыми.</w:t>
      </w:r>
    </w:p>
    <w:p w:rsidR="006941D6" w:rsidRPr="005A2D4B" w:rsidRDefault="006941D6" w:rsidP="007C4751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41D6" w:rsidRPr="005A2D4B" w:rsidRDefault="006941D6" w:rsidP="00175F78">
      <w:pPr>
        <w:spacing w:after="0" w:line="240" w:lineRule="exact"/>
        <w:ind w:right="284"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Порядок и периодичность осуществления плановых</w:t>
      </w:r>
    </w:p>
    <w:p w:rsidR="006941D6" w:rsidRPr="005A2D4B" w:rsidRDefault="006941D6" w:rsidP="00175F78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6941D6" w:rsidRPr="005A2D4B" w:rsidRDefault="006941D6" w:rsidP="00175F78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государственной услуги, в том числе порядок и формы</w:t>
      </w:r>
    </w:p>
    <w:p w:rsidR="006941D6" w:rsidRPr="005A2D4B" w:rsidRDefault="006941D6" w:rsidP="00175F78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контроля за полнотой и качеством предоставления</w:t>
      </w:r>
    </w:p>
    <w:p w:rsidR="006941D6" w:rsidRPr="005A2D4B" w:rsidRDefault="006941D6" w:rsidP="00175F78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государственной услуги</w:t>
      </w:r>
    </w:p>
    <w:p w:rsidR="006941D6" w:rsidRPr="005A2D4B" w:rsidRDefault="006941D6" w:rsidP="007C4751">
      <w:pPr>
        <w:spacing w:after="125" w:line="240" w:lineRule="auto"/>
        <w:ind w:right="282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41D6" w:rsidRPr="005A2D4B" w:rsidRDefault="006941D6" w:rsidP="007C4751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5A2D4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A2D4B">
        <w:rPr>
          <w:rFonts w:ascii="Times New Roman" w:hAnsi="Times New Roman"/>
          <w:sz w:val="28"/>
          <w:szCs w:val="28"/>
        </w:rPr>
        <w:t>Периодичность осуществления плановых проверок устанавливается руководителем или заместителем руководителя территориального Росприроднадзора.</w:t>
      </w:r>
    </w:p>
    <w:p w:rsidR="006941D6" w:rsidRPr="005A2D4B" w:rsidRDefault="006941D6" w:rsidP="007C4751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110</w:t>
      </w:r>
      <w:r w:rsidRPr="005A2D4B">
        <w:rPr>
          <w:rFonts w:ascii="Times New Roman" w:hAnsi="Times New Roman"/>
          <w:sz w:val="28"/>
          <w:szCs w:val="28"/>
          <w:lang w:eastAsia="ru-RU"/>
        </w:rPr>
        <w:t>. Внеплановые проверки проводятся на основании жалоб на решения или действия (бездействие) должностных лиц уполномоченного структурного подразделения территориального органа Росприроднадзора, принятые или осуществленные в ходе предоставления государственной услуги.</w:t>
      </w:r>
    </w:p>
    <w:p w:rsidR="006941D6" w:rsidRPr="005A2D4B" w:rsidRDefault="006941D6" w:rsidP="007C4751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111</w:t>
      </w:r>
      <w:r w:rsidRPr="005A2D4B">
        <w:rPr>
          <w:rFonts w:ascii="Times New Roman" w:hAnsi="Times New Roman"/>
          <w:sz w:val="28"/>
          <w:szCs w:val="28"/>
          <w:lang w:eastAsia="ru-RU"/>
        </w:rPr>
        <w:t>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:rsidR="006941D6" w:rsidRPr="005A2D4B" w:rsidRDefault="006941D6" w:rsidP="007C4751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A2D4B">
        <w:rPr>
          <w:rFonts w:ascii="Times New Roman" w:hAnsi="Times New Roman"/>
          <w:sz w:val="28"/>
          <w:szCs w:val="28"/>
          <w:lang w:eastAsia="ru-RU"/>
        </w:rPr>
        <w:t>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6941D6" w:rsidRPr="005A2D4B" w:rsidRDefault="006941D6" w:rsidP="007C4751">
      <w:pPr>
        <w:spacing w:after="125" w:line="240" w:lineRule="auto"/>
        <w:ind w:right="282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41D6" w:rsidRPr="005A2D4B" w:rsidRDefault="006941D6" w:rsidP="00175F78">
      <w:pPr>
        <w:spacing w:after="0" w:line="240" w:lineRule="exact"/>
        <w:ind w:right="284"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Ответственность должностных лиц органа, предоставляющего</w:t>
      </w:r>
    </w:p>
    <w:p w:rsidR="006941D6" w:rsidRPr="005A2D4B" w:rsidRDefault="006941D6" w:rsidP="00175F78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государственную услугу, за решения и действия</w:t>
      </w:r>
    </w:p>
    <w:p w:rsidR="006941D6" w:rsidRPr="005A2D4B" w:rsidRDefault="006941D6" w:rsidP="00175F78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(бездействие), принимаемые (осуществляемые) в ходе</w:t>
      </w:r>
    </w:p>
    <w:p w:rsidR="006941D6" w:rsidRPr="005A2D4B" w:rsidRDefault="006941D6" w:rsidP="00175F78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предоставления государственной услуги</w:t>
      </w:r>
    </w:p>
    <w:p w:rsidR="006941D6" w:rsidRPr="005A2D4B" w:rsidRDefault="006941D6" w:rsidP="007C4751">
      <w:pPr>
        <w:spacing w:after="0" w:line="240" w:lineRule="auto"/>
        <w:ind w:right="282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41D6" w:rsidRPr="005A2D4B" w:rsidRDefault="006941D6" w:rsidP="007C4751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A2D4B">
        <w:rPr>
          <w:rFonts w:ascii="Times New Roman" w:hAnsi="Times New Roman"/>
          <w:sz w:val="28"/>
          <w:szCs w:val="28"/>
          <w:lang w:eastAsia="ru-RU"/>
        </w:rPr>
        <w:t>. За неисполнение или ненадлежащее исполнение своих обязанностей по выполнению административных процедур и соблюдению требований настоящего Регламента при предоставлении государственной услуги должностные лицанесут ответственность, предусмотренную законодательством Российской Федерации.</w:t>
      </w:r>
    </w:p>
    <w:p w:rsidR="006941D6" w:rsidRPr="005A2D4B" w:rsidRDefault="006941D6" w:rsidP="007C4751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41D6" w:rsidRPr="005A2D4B" w:rsidRDefault="006941D6" w:rsidP="007C4751">
      <w:pPr>
        <w:spacing w:after="0" w:line="240" w:lineRule="auto"/>
        <w:ind w:right="282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41D6" w:rsidRPr="005A2D4B" w:rsidRDefault="006941D6" w:rsidP="00175F78">
      <w:pPr>
        <w:spacing w:after="0" w:line="240" w:lineRule="exact"/>
        <w:ind w:right="284"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 xml:space="preserve"> Требования к порядку и формам</w:t>
      </w:r>
    </w:p>
    <w:p w:rsidR="006941D6" w:rsidRPr="005A2D4B" w:rsidRDefault="006941D6" w:rsidP="00175F78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контроля за предоставлением государственной</w:t>
      </w:r>
    </w:p>
    <w:p w:rsidR="006941D6" w:rsidRPr="005A2D4B" w:rsidRDefault="006941D6" w:rsidP="00175F78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услуги, в том числе со стороны граждан,</w:t>
      </w:r>
    </w:p>
    <w:p w:rsidR="006941D6" w:rsidRPr="005A2D4B" w:rsidRDefault="006941D6" w:rsidP="00175F78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их объединений и организаций</w:t>
      </w:r>
    </w:p>
    <w:p w:rsidR="006941D6" w:rsidRPr="005A2D4B" w:rsidRDefault="006941D6" w:rsidP="007C4751">
      <w:pPr>
        <w:spacing w:after="0" w:line="240" w:lineRule="auto"/>
        <w:ind w:right="282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41D6" w:rsidRPr="005A2D4B" w:rsidRDefault="006941D6" w:rsidP="007C4751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5A2D4B">
        <w:rPr>
          <w:rFonts w:ascii="Times New Roman" w:hAnsi="Times New Roman"/>
          <w:sz w:val="28"/>
          <w:szCs w:val="28"/>
          <w:lang w:eastAsia="ru-RU"/>
        </w:rPr>
        <w:t>.Контроль за предоставлением государственной услуги со стороны уполномоченных должностных лиц территориального органа Росприроднадзора должен быть постоянным, всесторонним и объективным.</w:t>
      </w:r>
    </w:p>
    <w:p w:rsidR="006941D6" w:rsidRPr="005A2D4B" w:rsidRDefault="006941D6" w:rsidP="007C4751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5A2D4B">
        <w:rPr>
          <w:rFonts w:ascii="Times New Roman" w:hAnsi="Times New Roman"/>
          <w:sz w:val="28"/>
          <w:szCs w:val="28"/>
          <w:lang w:eastAsia="ru-RU"/>
        </w:rPr>
        <w:t>.Для осуществления контроля за предоставлением государственной услуги граждане имеют право направлять в Росприроднадзор и его территориальные органы индивидуальные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территориального органа Росприроднадзора, ответственными за организацию работы по предоставлению государственной услуги, требований настоящего Регламента, законодательных и иных нормативных правовых актов.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</w:rPr>
      </w:pPr>
    </w:p>
    <w:p w:rsidR="006941D6" w:rsidRPr="005A2D4B" w:rsidRDefault="006941D6" w:rsidP="00175F78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  <w:lang w:val="en-US"/>
        </w:rPr>
        <w:t>V</w:t>
      </w:r>
      <w:r w:rsidRPr="005A2D4B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sz w:val="28"/>
          <w:szCs w:val="28"/>
        </w:rPr>
      </w:pPr>
    </w:p>
    <w:p w:rsidR="006941D6" w:rsidRPr="005A2D4B" w:rsidRDefault="006941D6" w:rsidP="00175F78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</w:p>
    <w:p w:rsidR="006941D6" w:rsidRPr="005A2D4B" w:rsidRDefault="006941D6" w:rsidP="007C4751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sz w:val="28"/>
          <w:szCs w:val="28"/>
        </w:rPr>
      </w:pPr>
    </w:p>
    <w:p w:rsidR="006941D6" w:rsidRPr="005A2D4B" w:rsidRDefault="006941D6" w:rsidP="007C4751">
      <w:pPr>
        <w:spacing w:after="0" w:line="240" w:lineRule="auto"/>
        <w:ind w:left="142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5A2D4B">
        <w:rPr>
          <w:rFonts w:ascii="Times New Roman" w:hAnsi="Times New Roman"/>
          <w:sz w:val="28"/>
          <w:szCs w:val="28"/>
          <w:lang w:eastAsia="ru-RU"/>
        </w:rPr>
        <w:t>. Заинтересованные лица могут обратиться с жалобой на действия (бездействие) и решения Комиссии территориального органа Росприроднадзора, его должностных лиц, принятые (осуществляемые) в ходе предоставления государственной услуги (далее - жалоба), в том числе с использованием ЕПГУ.</w:t>
      </w:r>
    </w:p>
    <w:p w:rsidR="006941D6" w:rsidRPr="005A2D4B" w:rsidRDefault="006941D6" w:rsidP="007C4751">
      <w:pPr>
        <w:spacing w:after="0" w:line="240" w:lineRule="auto"/>
        <w:ind w:left="142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41D6" w:rsidRDefault="006941D6" w:rsidP="007C4751">
      <w:pPr>
        <w:spacing w:after="0" w:line="240" w:lineRule="auto"/>
        <w:ind w:right="282"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941D6" w:rsidRPr="005A2D4B" w:rsidRDefault="006941D6" w:rsidP="00175F78">
      <w:pPr>
        <w:spacing w:after="0" w:line="240" w:lineRule="exact"/>
        <w:ind w:right="284"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Органы государственной власти, организации и уполномоченные</w:t>
      </w:r>
    </w:p>
    <w:p w:rsidR="006941D6" w:rsidRPr="005A2D4B" w:rsidRDefault="006941D6" w:rsidP="00175F78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на рассмотрение жалобы лица, которым может быть направлена</w:t>
      </w:r>
    </w:p>
    <w:p w:rsidR="006941D6" w:rsidRPr="005A2D4B" w:rsidRDefault="006941D6" w:rsidP="00175F78">
      <w:pPr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жалоба заявителя в досудебном (внесудебном) порядке</w:t>
      </w:r>
    </w:p>
    <w:p w:rsidR="006941D6" w:rsidRPr="005A2D4B" w:rsidRDefault="006941D6" w:rsidP="007C4751">
      <w:pPr>
        <w:spacing w:after="125" w:line="240" w:lineRule="auto"/>
        <w:ind w:right="282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41D6" w:rsidRPr="005A2D4B" w:rsidRDefault="006941D6" w:rsidP="007C4751">
      <w:pPr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5A2D4B">
        <w:rPr>
          <w:rFonts w:ascii="Times New Roman" w:hAnsi="Times New Roman"/>
          <w:sz w:val="28"/>
          <w:szCs w:val="28"/>
          <w:lang w:eastAsia="ru-RU"/>
        </w:rPr>
        <w:t>. Жалоба на решения, действия (бездействие) должностного лица территориального органа Росприроднадзора может быть подана на имя руководителя территориального органа Росприроднадзора.</w:t>
      </w:r>
    </w:p>
    <w:p w:rsidR="006941D6" w:rsidRPr="005A2D4B" w:rsidRDefault="006941D6" w:rsidP="007C4751">
      <w:pPr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5A2D4B">
        <w:rPr>
          <w:rFonts w:ascii="Times New Roman" w:hAnsi="Times New Roman"/>
          <w:sz w:val="28"/>
          <w:szCs w:val="28"/>
          <w:lang w:eastAsia="ru-RU"/>
        </w:rPr>
        <w:t>. Жалоба на решения, действия (бездействие) руководителя территориального органа Росприроднадзора может быть подана в Росприроднадзор.</w:t>
      </w:r>
    </w:p>
    <w:p w:rsidR="006941D6" w:rsidRPr="005A2D4B" w:rsidRDefault="006941D6" w:rsidP="007C4751">
      <w:pPr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119</w:t>
      </w:r>
      <w:r w:rsidRPr="005A2D4B">
        <w:rPr>
          <w:rFonts w:ascii="Times New Roman" w:hAnsi="Times New Roman"/>
          <w:sz w:val="28"/>
          <w:szCs w:val="28"/>
          <w:lang w:eastAsia="ru-RU"/>
        </w:rPr>
        <w:t>. Жалоба рассматривается Росприроднадзором и его территориальным органом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№ 840 (Собрание законодательства Российской Федерации, 2012, № 35, ст. 4829; 2018, № 25, ст. 3696).</w:t>
      </w:r>
    </w:p>
    <w:p w:rsidR="006941D6" w:rsidRPr="005A2D4B" w:rsidRDefault="006941D6" w:rsidP="00175F78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6941D6" w:rsidRPr="005A2D4B" w:rsidRDefault="006941D6" w:rsidP="00175F78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 xml:space="preserve">Способы информирования заявителей о порядке подачи и </w:t>
      </w:r>
    </w:p>
    <w:p w:rsidR="006941D6" w:rsidRPr="005A2D4B" w:rsidRDefault="006941D6" w:rsidP="00175F78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</w:rPr>
        <w:t>рассмотрения жалобы, в том числе с использованием Единого портала государственных и муниципальных услуг (функций)</w:t>
      </w:r>
    </w:p>
    <w:p w:rsidR="006941D6" w:rsidRPr="005A2D4B" w:rsidRDefault="006941D6" w:rsidP="007C4751">
      <w:pPr>
        <w:pStyle w:val="ConsPlusNormal"/>
        <w:ind w:left="1260"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1D6" w:rsidRPr="005A2D4B" w:rsidRDefault="006941D6" w:rsidP="007C4751">
      <w:pPr>
        <w:pStyle w:val="NoSpacing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120</w:t>
      </w:r>
      <w:r w:rsidRPr="005A2D4B">
        <w:rPr>
          <w:rFonts w:ascii="Times New Roman" w:hAnsi="Times New Roman"/>
          <w:sz w:val="28"/>
          <w:szCs w:val="28"/>
        </w:rPr>
        <w:t xml:space="preserve">.Информирование заявителей о порядке обжалования решений и действий (бездействия) должностных лиц территориальных органов Росприроднадзора осуществляется </w:t>
      </w:r>
      <w:bookmarkStart w:id="4" w:name="l617"/>
      <w:bookmarkEnd w:id="4"/>
      <w:r w:rsidRPr="005A2D4B">
        <w:rPr>
          <w:rFonts w:ascii="Times New Roman" w:hAnsi="Times New Roman"/>
          <w:sz w:val="28"/>
          <w:szCs w:val="28"/>
        </w:rPr>
        <w:t>в пор</w:t>
      </w:r>
      <w:r>
        <w:rPr>
          <w:rFonts w:ascii="Times New Roman" w:hAnsi="Times New Roman"/>
          <w:sz w:val="28"/>
          <w:szCs w:val="28"/>
        </w:rPr>
        <w:t>ядке, установленном пунктом 3</w:t>
      </w:r>
      <w:r w:rsidRPr="005A2D4B">
        <w:rPr>
          <w:rFonts w:ascii="Times New Roman" w:hAnsi="Times New Roman"/>
          <w:sz w:val="28"/>
          <w:szCs w:val="28"/>
        </w:rPr>
        <w:t xml:space="preserve"> Регламента</w:t>
      </w:r>
      <w:r w:rsidRPr="005A2D4B">
        <w:rPr>
          <w:rFonts w:ascii="Times New Roman" w:hAnsi="Times New Roman"/>
          <w:sz w:val="28"/>
          <w:szCs w:val="28"/>
          <w:lang w:eastAsia="ru-RU"/>
        </w:rPr>
        <w:t>.</w:t>
      </w:r>
    </w:p>
    <w:p w:rsidR="006941D6" w:rsidRPr="005A2D4B" w:rsidRDefault="006941D6" w:rsidP="007C4751">
      <w:pPr>
        <w:pStyle w:val="NoSpacing"/>
        <w:ind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41D6" w:rsidRPr="005A2D4B" w:rsidRDefault="006941D6" w:rsidP="00175F78">
      <w:pPr>
        <w:spacing w:after="136" w:line="240" w:lineRule="exact"/>
        <w:ind w:right="284"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(бездействий) органа, предоставляющего государственную услугу, </w:t>
      </w:r>
      <w:r>
        <w:rPr>
          <w:rFonts w:ascii="Times New Roman" w:hAnsi="Times New Roman"/>
          <w:sz w:val="28"/>
          <w:szCs w:val="28"/>
          <w:lang w:eastAsia="ru-RU"/>
        </w:rPr>
        <w:br/>
        <w:t>а также его должностных лиц</w:t>
      </w:r>
    </w:p>
    <w:p w:rsidR="006941D6" w:rsidRPr="005A2D4B" w:rsidRDefault="006941D6" w:rsidP="007C4751">
      <w:pPr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121</w:t>
      </w:r>
      <w:r w:rsidRPr="005A2D4B">
        <w:rPr>
          <w:rFonts w:ascii="Times New Roman" w:hAnsi="Times New Roman"/>
          <w:sz w:val="28"/>
          <w:szCs w:val="28"/>
          <w:lang w:eastAsia="ru-RU"/>
        </w:rPr>
        <w:t>. Нормативные правовые акты, регулирующие порядок досудебного (внесудебного) обжалования решений и действий (бездействия) территориального органа Росприроднадзора, предоставляющего государственную услугу, а также его должностных лиц:</w:t>
      </w:r>
    </w:p>
    <w:p w:rsidR="006941D6" w:rsidRPr="005A2D4B" w:rsidRDefault="006941D6" w:rsidP="007C4751">
      <w:pPr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Федеральный закон от 27 июля 2010 г. № 210-ФЗ «Об организации предоставления государственных и муниципальных услуг»;</w:t>
      </w:r>
    </w:p>
    <w:p w:rsidR="006941D6" w:rsidRDefault="006941D6" w:rsidP="007C4751">
      <w:pPr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 xml:space="preserve">постановление Правительства Российской Федерации от 16 августа 2012 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2012, № 35, ст. 4829; 2018, </w:t>
      </w:r>
      <w:r>
        <w:rPr>
          <w:rFonts w:ascii="Times New Roman" w:hAnsi="Times New Roman"/>
          <w:sz w:val="28"/>
          <w:szCs w:val="28"/>
          <w:lang w:eastAsia="ru-RU"/>
        </w:rPr>
        <w:t>№ 25, ст. 3696);</w:t>
      </w:r>
    </w:p>
    <w:p w:rsidR="006941D6" w:rsidRPr="005A2D4B" w:rsidRDefault="006941D6" w:rsidP="00175F78">
      <w:pPr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8041A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Правительства Российской Федерации от 20.11.2012 </w:t>
      </w:r>
      <w:r>
        <w:rPr>
          <w:rFonts w:ascii="Times New Roman" w:hAnsi="Times New Roman"/>
          <w:sz w:val="28"/>
          <w:szCs w:val="28"/>
          <w:lang w:eastAsia="ru-RU"/>
        </w:rPr>
        <w:br/>
        <w:t>№ 1198 «</w:t>
      </w:r>
      <w:r w:rsidRPr="0008041A">
        <w:rPr>
          <w:rFonts w:ascii="Times New Roman" w:hAnsi="Times New Roman"/>
          <w:sz w:val="28"/>
          <w:szCs w:val="28"/>
          <w:lang w:eastAsia="ru-RU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>
        <w:rPr>
          <w:rFonts w:ascii="Times New Roman" w:hAnsi="Times New Roman"/>
          <w:sz w:val="28"/>
          <w:szCs w:val="28"/>
          <w:lang w:eastAsia="ru-RU"/>
        </w:rPr>
        <w:t>рственных и муниципальных услуг» (вместе с «</w:t>
      </w:r>
      <w:r w:rsidRPr="0008041A">
        <w:rPr>
          <w:rFonts w:ascii="Times New Roman" w:hAnsi="Times New Roman"/>
          <w:sz w:val="28"/>
          <w:szCs w:val="28"/>
          <w:lang w:eastAsia="ru-RU"/>
        </w:rPr>
        <w:t>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>
        <w:rPr>
          <w:rFonts w:ascii="Times New Roman" w:hAnsi="Times New Roman"/>
          <w:sz w:val="28"/>
          <w:szCs w:val="28"/>
          <w:lang w:eastAsia="ru-RU"/>
        </w:rPr>
        <w:t>рственных и муниципальных услуг»</w:t>
      </w:r>
      <w:r w:rsidRPr="0008041A">
        <w:rPr>
          <w:rFonts w:ascii="Times New Roman" w:hAnsi="Times New Roman"/>
          <w:sz w:val="28"/>
          <w:szCs w:val="28"/>
          <w:lang w:eastAsia="ru-RU"/>
        </w:rPr>
        <w:t>)</w:t>
      </w:r>
      <w:r w:rsidRPr="00DE0AD1">
        <w:rPr>
          <w:rFonts w:ascii="Times New Roman" w:hAnsi="Times New Roman"/>
          <w:sz w:val="28"/>
          <w:szCs w:val="28"/>
          <w:lang w:eastAsia="ru-RU"/>
        </w:rPr>
        <w:t xml:space="preserve">(Собрание законодательства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>2012, № 48, ст. 6706).</w:t>
      </w:r>
    </w:p>
    <w:p w:rsidR="006941D6" w:rsidRPr="005A2D4B" w:rsidRDefault="006941D6" w:rsidP="007C4751">
      <w:pPr>
        <w:pStyle w:val="ConsPlusNormal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A2D4B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указанных в пункте 119 настоящего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</w:t>
      </w:r>
      <w:r>
        <w:rPr>
          <w:rFonts w:ascii="Times New Roman" w:hAnsi="Times New Roman" w:cs="Times New Roman"/>
          <w:sz w:val="28"/>
          <w:szCs w:val="28"/>
        </w:rPr>
        <w:t>официальном сайте Росприроднадзора</w:t>
      </w:r>
      <w:r w:rsidRPr="005A2D4B">
        <w:rPr>
          <w:rFonts w:ascii="Times New Roman" w:hAnsi="Times New Roman" w:cs="Times New Roman"/>
          <w:sz w:val="28"/>
          <w:szCs w:val="28"/>
        </w:rPr>
        <w:t>, в федеральном реестре и ЕПГУ.</w:t>
      </w:r>
    </w:p>
    <w:p w:rsidR="006941D6" w:rsidRPr="00FD33FC" w:rsidRDefault="006941D6" w:rsidP="007C4751">
      <w:pPr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</w:rPr>
      </w:pPr>
      <w:r w:rsidRPr="005A2D4B">
        <w:rPr>
          <w:rFonts w:ascii="Times New Roman" w:hAnsi="Times New Roman"/>
          <w:sz w:val="28"/>
          <w:szCs w:val="28"/>
          <w:lang w:eastAsia="ru-RU"/>
        </w:rPr>
        <w:t>Росприроднадзор обеспечивает в установленном порядке размещение и актуализацию сведений в соответствующем разделе федерального реестра.</w:t>
      </w:r>
    </w:p>
    <w:sectPr w:rsidR="006941D6" w:rsidRPr="00FD33FC" w:rsidSect="00987E2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1D6" w:rsidRDefault="006941D6" w:rsidP="00AF6341">
      <w:pPr>
        <w:spacing w:after="0" w:line="240" w:lineRule="auto"/>
      </w:pPr>
      <w:r>
        <w:separator/>
      </w:r>
    </w:p>
  </w:endnote>
  <w:endnote w:type="continuationSeparator" w:id="1">
    <w:p w:rsidR="006941D6" w:rsidRDefault="006941D6" w:rsidP="00AF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1D6" w:rsidRDefault="006941D6" w:rsidP="00AF6341">
      <w:pPr>
        <w:spacing w:after="0" w:line="240" w:lineRule="auto"/>
      </w:pPr>
      <w:r>
        <w:separator/>
      </w:r>
    </w:p>
  </w:footnote>
  <w:footnote w:type="continuationSeparator" w:id="1">
    <w:p w:rsidR="006941D6" w:rsidRDefault="006941D6" w:rsidP="00AF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D6" w:rsidRPr="005777D6" w:rsidRDefault="006941D6">
    <w:pPr>
      <w:pStyle w:val="Header"/>
      <w:jc w:val="center"/>
      <w:rPr>
        <w:rFonts w:ascii="Times New Roman" w:hAnsi="Times New Roman"/>
        <w:sz w:val="24"/>
        <w:szCs w:val="24"/>
      </w:rPr>
    </w:pPr>
    <w:r w:rsidRPr="005777D6">
      <w:rPr>
        <w:rFonts w:ascii="Times New Roman" w:hAnsi="Times New Roman"/>
        <w:sz w:val="24"/>
        <w:szCs w:val="24"/>
      </w:rPr>
      <w:fldChar w:fldCharType="begin"/>
    </w:r>
    <w:r w:rsidRPr="005777D6">
      <w:rPr>
        <w:rFonts w:ascii="Times New Roman" w:hAnsi="Times New Roman"/>
        <w:sz w:val="24"/>
        <w:szCs w:val="24"/>
      </w:rPr>
      <w:instrText>PAGE   \* MERGEFORMAT</w:instrText>
    </w:r>
    <w:r w:rsidRPr="005777D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5777D6">
      <w:rPr>
        <w:rFonts w:ascii="Times New Roman" w:hAnsi="Times New Roman"/>
        <w:sz w:val="24"/>
        <w:szCs w:val="24"/>
      </w:rPr>
      <w:fldChar w:fldCharType="end"/>
    </w:r>
  </w:p>
  <w:p w:rsidR="006941D6" w:rsidRDefault="006941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5D8"/>
    <w:multiLevelType w:val="multilevel"/>
    <w:tmpl w:val="A99A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4402C6"/>
    <w:multiLevelType w:val="multilevel"/>
    <w:tmpl w:val="2E3A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AC26AA"/>
    <w:multiLevelType w:val="multilevel"/>
    <w:tmpl w:val="F72E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7A4971"/>
    <w:multiLevelType w:val="multilevel"/>
    <w:tmpl w:val="7D16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E47302"/>
    <w:multiLevelType w:val="multilevel"/>
    <w:tmpl w:val="C2F8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7D17BB"/>
    <w:multiLevelType w:val="multilevel"/>
    <w:tmpl w:val="87C631EA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6">
    <w:nsid w:val="375F659F"/>
    <w:multiLevelType w:val="multilevel"/>
    <w:tmpl w:val="9E2C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3F69FE"/>
    <w:multiLevelType w:val="multilevel"/>
    <w:tmpl w:val="2B9677FE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48244451"/>
    <w:multiLevelType w:val="multilevel"/>
    <w:tmpl w:val="2A8E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794A70"/>
    <w:multiLevelType w:val="multilevel"/>
    <w:tmpl w:val="F82E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326127"/>
    <w:multiLevelType w:val="multilevel"/>
    <w:tmpl w:val="F82E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6672B2"/>
    <w:multiLevelType w:val="multilevel"/>
    <w:tmpl w:val="D0DA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6B6B96"/>
    <w:multiLevelType w:val="multilevel"/>
    <w:tmpl w:val="428C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D41D2E"/>
    <w:multiLevelType w:val="multilevel"/>
    <w:tmpl w:val="9E2C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6E2E7A"/>
    <w:multiLevelType w:val="multilevel"/>
    <w:tmpl w:val="6B3E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45312D"/>
    <w:multiLevelType w:val="multilevel"/>
    <w:tmpl w:val="7E9C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3C294D"/>
    <w:multiLevelType w:val="multilevel"/>
    <w:tmpl w:val="45F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380318"/>
    <w:multiLevelType w:val="multilevel"/>
    <w:tmpl w:val="A190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C9A6328"/>
    <w:multiLevelType w:val="multilevel"/>
    <w:tmpl w:val="790A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8"/>
    <w:lvlOverride w:ilvl="0">
      <w:startOverride w:val="4"/>
    </w:lvlOverride>
  </w:num>
  <w:num w:numId="3">
    <w:abstractNumId w:val="11"/>
    <w:lvlOverride w:ilvl="0">
      <w:startOverride w:val="5"/>
    </w:lvlOverride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8"/>
    </w:lvlOverride>
  </w:num>
  <w:num w:numId="7">
    <w:abstractNumId w:val="0"/>
    <w:lvlOverride w:ilvl="0">
      <w:startOverride w:val="9"/>
    </w:lvlOverride>
  </w:num>
  <w:num w:numId="8">
    <w:abstractNumId w:val="12"/>
    <w:lvlOverride w:ilvl="0">
      <w:startOverride w:val="10"/>
    </w:lvlOverride>
  </w:num>
  <w:num w:numId="9">
    <w:abstractNumId w:val="12"/>
    <w:lvlOverride w:ilvl="0">
      <w:startOverride w:val="11"/>
    </w:lvlOverride>
  </w:num>
  <w:num w:numId="10">
    <w:abstractNumId w:val="1"/>
    <w:lvlOverride w:ilvl="0">
      <w:startOverride w:val="12"/>
    </w:lvlOverride>
  </w:num>
  <w:num w:numId="11">
    <w:abstractNumId w:val="1"/>
    <w:lvlOverride w:ilvl="0">
      <w:startOverride w:val="13"/>
    </w:lvlOverride>
  </w:num>
  <w:num w:numId="12">
    <w:abstractNumId w:val="15"/>
    <w:lvlOverride w:ilvl="0">
      <w:startOverride w:val="14"/>
    </w:lvlOverride>
  </w:num>
  <w:num w:numId="13">
    <w:abstractNumId w:val="14"/>
    <w:lvlOverride w:ilvl="0">
      <w:startOverride w:val="15"/>
    </w:lvlOverride>
  </w:num>
  <w:num w:numId="14">
    <w:abstractNumId w:val="14"/>
    <w:lvlOverride w:ilvl="0">
      <w:startOverride w:val="16"/>
    </w:lvlOverride>
  </w:num>
  <w:num w:numId="15">
    <w:abstractNumId w:val="14"/>
    <w:lvlOverride w:ilvl="0">
      <w:startOverride w:val="17"/>
    </w:lvlOverride>
  </w:num>
  <w:num w:numId="16">
    <w:abstractNumId w:val="14"/>
    <w:lvlOverride w:ilvl="0">
      <w:startOverride w:val="18"/>
    </w:lvlOverride>
  </w:num>
  <w:num w:numId="17">
    <w:abstractNumId w:val="14"/>
    <w:lvlOverride w:ilvl="0">
      <w:startOverride w:val="19"/>
    </w:lvlOverride>
  </w:num>
  <w:num w:numId="18">
    <w:abstractNumId w:val="14"/>
    <w:lvlOverride w:ilvl="0">
      <w:startOverride w:val="20"/>
    </w:lvlOverride>
  </w:num>
  <w:num w:numId="19">
    <w:abstractNumId w:val="14"/>
    <w:lvlOverride w:ilvl="0">
      <w:startOverride w:val="21"/>
    </w:lvlOverride>
  </w:num>
  <w:num w:numId="20">
    <w:abstractNumId w:val="14"/>
    <w:lvlOverride w:ilvl="0">
      <w:startOverride w:val="22"/>
    </w:lvlOverride>
  </w:num>
  <w:num w:numId="21">
    <w:abstractNumId w:val="14"/>
    <w:lvlOverride w:ilvl="0">
      <w:startOverride w:val="23"/>
    </w:lvlOverride>
  </w:num>
  <w:num w:numId="22">
    <w:abstractNumId w:val="14"/>
    <w:lvlOverride w:ilvl="0">
      <w:startOverride w:val="24"/>
    </w:lvlOverride>
  </w:num>
  <w:num w:numId="23">
    <w:abstractNumId w:val="14"/>
    <w:lvlOverride w:ilvl="0">
      <w:startOverride w:val="25"/>
    </w:lvlOverride>
  </w:num>
  <w:num w:numId="24">
    <w:abstractNumId w:val="14"/>
    <w:lvlOverride w:ilvl="0">
      <w:startOverride w:val="26"/>
    </w:lvlOverride>
  </w:num>
  <w:num w:numId="25">
    <w:abstractNumId w:val="14"/>
    <w:lvlOverride w:ilvl="0">
      <w:startOverride w:val="27"/>
    </w:lvlOverride>
  </w:num>
  <w:num w:numId="26">
    <w:abstractNumId w:val="14"/>
    <w:lvlOverride w:ilvl="0">
      <w:startOverride w:val="28"/>
    </w:lvlOverride>
  </w:num>
  <w:num w:numId="27">
    <w:abstractNumId w:val="14"/>
    <w:lvlOverride w:ilvl="0">
      <w:startOverride w:val="29"/>
    </w:lvlOverride>
  </w:num>
  <w:num w:numId="28">
    <w:abstractNumId w:val="4"/>
    <w:lvlOverride w:ilvl="0">
      <w:startOverride w:val="30"/>
    </w:lvlOverride>
  </w:num>
  <w:num w:numId="29">
    <w:abstractNumId w:val="4"/>
    <w:lvlOverride w:ilvl="0">
      <w:startOverride w:val="31"/>
    </w:lvlOverride>
  </w:num>
  <w:num w:numId="30">
    <w:abstractNumId w:val="4"/>
    <w:lvlOverride w:ilvl="0">
      <w:startOverride w:val="32"/>
    </w:lvlOverride>
  </w:num>
  <w:num w:numId="31">
    <w:abstractNumId w:val="4"/>
    <w:lvlOverride w:ilvl="0">
      <w:startOverride w:val="33"/>
    </w:lvlOverride>
  </w:num>
  <w:num w:numId="32">
    <w:abstractNumId w:val="9"/>
    <w:lvlOverride w:ilvl="0">
      <w:startOverride w:val="34"/>
    </w:lvlOverride>
  </w:num>
  <w:num w:numId="33">
    <w:abstractNumId w:val="9"/>
    <w:lvlOverride w:ilvl="0">
      <w:startOverride w:val="35"/>
    </w:lvlOverride>
  </w:num>
  <w:num w:numId="34">
    <w:abstractNumId w:val="9"/>
    <w:lvlOverride w:ilvl="0">
      <w:startOverride w:val="36"/>
    </w:lvlOverride>
  </w:num>
  <w:num w:numId="35">
    <w:abstractNumId w:val="9"/>
    <w:lvlOverride w:ilvl="0">
      <w:startOverride w:val="37"/>
    </w:lvlOverride>
  </w:num>
  <w:num w:numId="36">
    <w:abstractNumId w:val="9"/>
    <w:lvlOverride w:ilvl="0">
      <w:startOverride w:val="38"/>
    </w:lvlOverride>
  </w:num>
  <w:num w:numId="37">
    <w:abstractNumId w:val="9"/>
    <w:lvlOverride w:ilvl="0">
      <w:startOverride w:val="39"/>
    </w:lvlOverride>
  </w:num>
  <w:num w:numId="38">
    <w:abstractNumId w:val="9"/>
    <w:lvlOverride w:ilvl="0">
      <w:startOverride w:val="40"/>
    </w:lvlOverride>
  </w:num>
  <w:num w:numId="39">
    <w:abstractNumId w:val="9"/>
    <w:lvlOverride w:ilvl="0">
      <w:startOverride w:val="41"/>
    </w:lvlOverride>
  </w:num>
  <w:num w:numId="40">
    <w:abstractNumId w:val="9"/>
    <w:lvlOverride w:ilvl="0">
      <w:startOverride w:val="42"/>
    </w:lvlOverride>
  </w:num>
  <w:num w:numId="41">
    <w:abstractNumId w:val="6"/>
    <w:lvlOverride w:ilvl="0">
      <w:startOverride w:val="43"/>
    </w:lvlOverride>
  </w:num>
  <w:num w:numId="42">
    <w:abstractNumId w:val="6"/>
    <w:lvlOverride w:ilvl="0">
      <w:startOverride w:val="44"/>
    </w:lvlOverride>
  </w:num>
  <w:num w:numId="43">
    <w:abstractNumId w:val="6"/>
    <w:lvlOverride w:ilvl="0">
      <w:startOverride w:val="45"/>
    </w:lvlOverride>
  </w:num>
  <w:num w:numId="44">
    <w:abstractNumId w:val="6"/>
    <w:lvlOverride w:ilvl="0">
      <w:startOverride w:val="46"/>
    </w:lvlOverride>
  </w:num>
  <w:num w:numId="45">
    <w:abstractNumId w:val="6"/>
    <w:lvlOverride w:ilvl="0">
      <w:startOverride w:val="47"/>
    </w:lvlOverride>
  </w:num>
  <w:num w:numId="46">
    <w:abstractNumId w:val="6"/>
    <w:lvlOverride w:ilvl="0">
      <w:startOverride w:val="48"/>
    </w:lvlOverride>
  </w:num>
  <w:num w:numId="47">
    <w:abstractNumId w:val="17"/>
    <w:lvlOverride w:ilvl="0">
      <w:startOverride w:val="49"/>
    </w:lvlOverride>
  </w:num>
  <w:num w:numId="48">
    <w:abstractNumId w:val="17"/>
    <w:lvlOverride w:ilvl="0">
      <w:startOverride w:val="50"/>
    </w:lvlOverride>
  </w:num>
  <w:num w:numId="49">
    <w:abstractNumId w:val="17"/>
    <w:lvlOverride w:ilvl="0">
      <w:startOverride w:val="51"/>
    </w:lvlOverride>
  </w:num>
  <w:num w:numId="50">
    <w:abstractNumId w:val="17"/>
    <w:lvlOverride w:ilvl="0">
      <w:startOverride w:val="52"/>
    </w:lvlOverride>
  </w:num>
  <w:num w:numId="51">
    <w:abstractNumId w:val="17"/>
    <w:lvlOverride w:ilvl="0">
      <w:startOverride w:val="53"/>
    </w:lvlOverride>
  </w:num>
  <w:num w:numId="52">
    <w:abstractNumId w:val="16"/>
    <w:lvlOverride w:ilvl="0">
      <w:startOverride w:val="54"/>
    </w:lvlOverride>
  </w:num>
  <w:num w:numId="53">
    <w:abstractNumId w:val="16"/>
    <w:lvlOverride w:ilvl="0">
      <w:startOverride w:val="55"/>
    </w:lvlOverride>
  </w:num>
  <w:num w:numId="54">
    <w:abstractNumId w:val="2"/>
    <w:lvlOverride w:ilvl="0">
      <w:startOverride w:val="56"/>
    </w:lvlOverride>
  </w:num>
  <w:num w:numId="55">
    <w:abstractNumId w:val="2"/>
    <w:lvlOverride w:ilvl="0">
      <w:startOverride w:val="57"/>
    </w:lvlOverride>
  </w:num>
  <w:num w:numId="56">
    <w:abstractNumId w:val="8"/>
    <w:lvlOverride w:ilvl="0">
      <w:startOverride w:val="58"/>
    </w:lvlOverride>
  </w:num>
  <w:num w:numId="57">
    <w:abstractNumId w:val="8"/>
    <w:lvlOverride w:ilvl="0">
      <w:startOverride w:val="59"/>
    </w:lvlOverride>
  </w:num>
  <w:num w:numId="58">
    <w:abstractNumId w:val="8"/>
    <w:lvlOverride w:ilvl="0">
      <w:startOverride w:val="60"/>
    </w:lvlOverride>
  </w:num>
  <w:num w:numId="59">
    <w:abstractNumId w:val="8"/>
    <w:lvlOverride w:ilvl="0">
      <w:startOverride w:val="61"/>
    </w:lvlOverride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</w:num>
  <w:num w:numId="62">
    <w:abstractNumId w:val="13"/>
  </w:num>
  <w:num w:numId="63">
    <w:abstractNumId w:val="10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6B4"/>
    <w:rsid w:val="000035E2"/>
    <w:rsid w:val="0000525E"/>
    <w:rsid w:val="000079FA"/>
    <w:rsid w:val="00011566"/>
    <w:rsid w:val="00023294"/>
    <w:rsid w:val="0002381F"/>
    <w:rsid w:val="00024464"/>
    <w:rsid w:val="000251D6"/>
    <w:rsid w:val="0002591F"/>
    <w:rsid w:val="00025D1A"/>
    <w:rsid w:val="0002735D"/>
    <w:rsid w:val="00033DAE"/>
    <w:rsid w:val="0003556D"/>
    <w:rsid w:val="00037A3B"/>
    <w:rsid w:val="00040EC8"/>
    <w:rsid w:val="000507D4"/>
    <w:rsid w:val="00050964"/>
    <w:rsid w:val="00050AE3"/>
    <w:rsid w:val="000519CD"/>
    <w:rsid w:val="00054579"/>
    <w:rsid w:val="00056B2C"/>
    <w:rsid w:val="00057E17"/>
    <w:rsid w:val="00064063"/>
    <w:rsid w:val="00067246"/>
    <w:rsid w:val="000703BC"/>
    <w:rsid w:val="0007177D"/>
    <w:rsid w:val="00074AB5"/>
    <w:rsid w:val="00074E86"/>
    <w:rsid w:val="0008041A"/>
    <w:rsid w:val="00081325"/>
    <w:rsid w:val="0008376C"/>
    <w:rsid w:val="0008569E"/>
    <w:rsid w:val="00085C70"/>
    <w:rsid w:val="00085F1D"/>
    <w:rsid w:val="0009129C"/>
    <w:rsid w:val="00094866"/>
    <w:rsid w:val="00095B5A"/>
    <w:rsid w:val="000A30B1"/>
    <w:rsid w:val="000A3B57"/>
    <w:rsid w:val="000A5E8E"/>
    <w:rsid w:val="000B197F"/>
    <w:rsid w:val="000B1F0B"/>
    <w:rsid w:val="000B34E3"/>
    <w:rsid w:val="000B6C66"/>
    <w:rsid w:val="000C000C"/>
    <w:rsid w:val="000D1FB3"/>
    <w:rsid w:val="000D54BD"/>
    <w:rsid w:val="000E11BC"/>
    <w:rsid w:val="000E4E61"/>
    <w:rsid w:val="000E5611"/>
    <w:rsid w:val="000F26D7"/>
    <w:rsid w:val="000F54AA"/>
    <w:rsid w:val="00103D84"/>
    <w:rsid w:val="00105D9F"/>
    <w:rsid w:val="001069E3"/>
    <w:rsid w:val="001122B7"/>
    <w:rsid w:val="0011276F"/>
    <w:rsid w:val="00113729"/>
    <w:rsid w:val="00116D33"/>
    <w:rsid w:val="00131621"/>
    <w:rsid w:val="001349E3"/>
    <w:rsid w:val="00135317"/>
    <w:rsid w:val="0014373E"/>
    <w:rsid w:val="00145893"/>
    <w:rsid w:val="00145D17"/>
    <w:rsid w:val="00151337"/>
    <w:rsid w:val="00152C90"/>
    <w:rsid w:val="00154D94"/>
    <w:rsid w:val="001638B0"/>
    <w:rsid w:val="00163F71"/>
    <w:rsid w:val="001751CC"/>
    <w:rsid w:val="00175B2B"/>
    <w:rsid w:val="00175F78"/>
    <w:rsid w:val="00176BA2"/>
    <w:rsid w:val="0017703E"/>
    <w:rsid w:val="00183425"/>
    <w:rsid w:val="0018603E"/>
    <w:rsid w:val="0018689C"/>
    <w:rsid w:val="00190694"/>
    <w:rsid w:val="00190B4D"/>
    <w:rsid w:val="0019586F"/>
    <w:rsid w:val="00196EEE"/>
    <w:rsid w:val="001A5279"/>
    <w:rsid w:val="001B0934"/>
    <w:rsid w:val="001B1FB3"/>
    <w:rsid w:val="001B26D4"/>
    <w:rsid w:val="001C311E"/>
    <w:rsid w:val="001C35AF"/>
    <w:rsid w:val="001C5BBD"/>
    <w:rsid w:val="001C6C24"/>
    <w:rsid w:val="001D269B"/>
    <w:rsid w:val="001D41EC"/>
    <w:rsid w:val="001D4EAA"/>
    <w:rsid w:val="001D5785"/>
    <w:rsid w:val="001D78AA"/>
    <w:rsid w:val="001F1985"/>
    <w:rsid w:val="001F2F3C"/>
    <w:rsid w:val="001F3DEE"/>
    <w:rsid w:val="00207CA4"/>
    <w:rsid w:val="002121D2"/>
    <w:rsid w:val="002160D7"/>
    <w:rsid w:val="00217DA9"/>
    <w:rsid w:val="00223B15"/>
    <w:rsid w:val="0022694A"/>
    <w:rsid w:val="00231566"/>
    <w:rsid w:val="00232A91"/>
    <w:rsid w:val="00237EDA"/>
    <w:rsid w:val="00244A2C"/>
    <w:rsid w:val="00246085"/>
    <w:rsid w:val="002478AD"/>
    <w:rsid w:val="0025411D"/>
    <w:rsid w:val="00256CE3"/>
    <w:rsid w:val="00263F74"/>
    <w:rsid w:val="00264484"/>
    <w:rsid w:val="0026621E"/>
    <w:rsid w:val="00277B80"/>
    <w:rsid w:val="00282A80"/>
    <w:rsid w:val="00285934"/>
    <w:rsid w:val="0028641A"/>
    <w:rsid w:val="00291A68"/>
    <w:rsid w:val="00292493"/>
    <w:rsid w:val="002938E6"/>
    <w:rsid w:val="0029547E"/>
    <w:rsid w:val="002A2514"/>
    <w:rsid w:val="002B0F1A"/>
    <w:rsid w:val="002B43E6"/>
    <w:rsid w:val="002B751C"/>
    <w:rsid w:val="002C4D98"/>
    <w:rsid w:val="002C566D"/>
    <w:rsid w:val="002C6AE8"/>
    <w:rsid w:val="002D0654"/>
    <w:rsid w:val="002D1AF2"/>
    <w:rsid w:val="002D247A"/>
    <w:rsid w:val="002D3840"/>
    <w:rsid w:val="002D3F33"/>
    <w:rsid w:val="002D4B31"/>
    <w:rsid w:val="002D6CAE"/>
    <w:rsid w:val="002D6D27"/>
    <w:rsid w:val="002E05AD"/>
    <w:rsid w:val="002E0637"/>
    <w:rsid w:val="002E1563"/>
    <w:rsid w:val="002F09DF"/>
    <w:rsid w:val="002F666B"/>
    <w:rsid w:val="003062FD"/>
    <w:rsid w:val="003112DD"/>
    <w:rsid w:val="00311E4D"/>
    <w:rsid w:val="00312720"/>
    <w:rsid w:val="00313068"/>
    <w:rsid w:val="00313268"/>
    <w:rsid w:val="003136A4"/>
    <w:rsid w:val="00315A0B"/>
    <w:rsid w:val="00322A3C"/>
    <w:rsid w:val="003248F0"/>
    <w:rsid w:val="003333D2"/>
    <w:rsid w:val="0033686E"/>
    <w:rsid w:val="00337D69"/>
    <w:rsid w:val="00343C6B"/>
    <w:rsid w:val="00350AD5"/>
    <w:rsid w:val="00351DAB"/>
    <w:rsid w:val="00352391"/>
    <w:rsid w:val="003564FC"/>
    <w:rsid w:val="0036127A"/>
    <w:rsid w:val="00364101"/>
    <w:rsid w:val="0037293F"/>
    <w:rsid w:val="003846B0"/>
    <w:rsid w:val="00386933"/>
    <w:rsid w:val="00396425"/>
    <w:rsid w:val="0039688B"/>
    <w:rsid w:val="003A067C"/>
    <w:rsid w:val="003A53A4"/>
    <w:rsid w:val="003A63B8"/>
    <w:rsid w:val="003A6B5E"/>
    <w:rsid w:val="003B299D"/>
    <w:rsid w:val="003C4119"/>
    <w:rsid w:val="003C4F9C"/>
    <w:rsid w:val="003D124B"/>
    <w:rsid w:val="003D6314"/>
    <w:rsid w:val="003F25F6"/>
    <w:rsid w:val="003F2C3D"/>
    <w:rsid w:val="003F2DCA"/>
    <w:rsid w:val="00400A6E"/>
    <w:rsid w:val="0040122D"/>
    <w:rsid w:val="00401968"/>
    <w:rsid w:val="0040593E"/>
    <w:rsid w:val="00407435"/>
    <w:rsid w:val="00414FEF"/>
    <w:rsid w:val="004258AC"/>
    <w:rsid w:val="00425F6E"/>
    <w:rsid w:val="004318C7"/>
    <w:rsid w:val="00437748"/>
    <w:rsid w:val="004436C8"/>
    <w:rsid w:val="0044414A"/>
    <w:rsid w:val="004454E7"/>
    <w:rsid w:val="00452FE6"/>
    <w:rsid w:val="004547CB"/>
    <w:rsid w:val="0045688A"/>
    <w:rsid w:val="00462D57"/>
    <w:rsid w:val="004675F8"/>
    <w:rsid w:val="00480FF0"/>
    <w:rsid w:val="004814FA"/>
    <w:rsid w:val="004857E2"/>
    <w:rsid w:val="00486DED"/>
    <w:rsid w:val="00487708"/>
    <w:rsid w:val="00487BE8"/>
    <w:rsid w:val="004937F1"/>
    <w:rsid w:val="004A5353"/>
    <w:rsid w:val="004B634F"/>
    <w:rsid w:val="004C12E1"/>
    <w:rsid w:val="004C1977"/>
    <w:rsid w:val="004C5019"/>
    <w:rsid w:val="004C535F"/>
    <w:rsid w:val="004C62B8"/>
    <w:rsid w:val="004D0F3B"/>
    <w:rsid w:val="004D234F"/>
    <w:rsid w:val="004D58B5"/>
    <w:rsid w:val="004D74C9"/>
    <w:rsid w:val="004E0870"/>
    <w:rsid w:val="004E1DD2"/>
    <w:rsid w:val="004E27BA"/>
    <w:rsid w:val="004E5EF8"/>
    <w:rsid w:val="004E5FC0"/>
    <w:rsid w:val="004E665F"/>
    <w:rsid w:val="004E706C"/>
    <w:rsid w:val="004F1018"/>
    <w:rsid w:val="004F7390"/>
    <w:rsid w:val="004F788A"/>
    <w:rsid w:val="00504307"/>
    <w:rsid w:val="00505449"/>
    <w:rsid w:val="005142F8"/>
    <w:rsid w:val="00514B14"/>
    <w:rsid w:val="00515362"/>
    <w:rsid w:val="00517DAD"/>
    <w:rsid w:val="00520826"/>
    <w:rsid w:val="005354BC"/>
    <w:rsid w:val="00537CEF"/>
    <w:rsid w:val="00540ECB"/>
    <w:rsid w:val="00544207"/>
    <w:rsid w:val="0054508E"/>
    <w:rsid w:val="005509EC"/>
    <w:rsid w:val="0055169B"/>
    <w:rsid w:val="00554ECD"/>
    <w:rsid w:val="0056089D"/>
    <w:rsid w:val="0056213A"/>
    <w:rsid w:val="00563237"/>
    <w:rsid w:val="00564F56"/>
    <w:rsid w:val="0056530C"/>
    <w:rsid w:val="00565DAF"/>
    <w:rsid w:val="00567E19"/>
    <w:rsid w:val="005777D6"/>
    <w:rsid w:val="00581AF0"/>
    <w:rsid w:val="00591416"/>
    <w:rsid w:val="005955D7"/>
    <w:rsid w:val="005A016A"/>
    <w:rsid w:val="005A2D4B"/>
    <w:rsid w:val="005A72B6"/>
    <w:rsid w:val="005B1301"/>
    <w:rsid w:val="005B19FE"/>
    <w:rsid w:val="005C54DB"/>
    <w:rsid w:val="005C5B72"/>
    <w:rsid w:val="005C6B77"/>
    <w:rsid w:val="005C6DFD"/>
    <w:rsid w:val="005C794A"/>
    <w:rsid w:val="005D007B"/>
    <w:rsid w:val="005D4D0B"/>
    <w:rsid w:val="005D7AD8"/>
    <w:rsid w:val="005E1B33"/>
    <w:rsid w:val="005E4032"/>
    <w:rsid w:val="005F220D"/>
    <w:rsid w:val="005F2F57"/>
    <w:rsid w:val="005F754C"/>
    <w:rsid w:val="006040ED"/>
    <w:rsid w:val="0060532D"/>
    <w:rsid w:val="006057D1"/>
    <w:rsid w:val="00610663"/>
    <w:rsid w:val="0061678B"/>
    <w:rsid w:val="00616B30"/>
    <w:rsid w:val="0062115E"/>
    <w:rsid w:val="0063253D"/>
    <w:rsid w:val="00633475"/>
    <w:rsid w:val="0063462A"/>
    <w:rsid w:val="00647045"/>
    <w:rsid w:val="006529B0"/>
    <w:rsid w:val="00657C2A"/>
    <w:rsid w:val="0066201B"/>
    <w:rsid w:val="006628E6"/>
    <w:rsid w:val="0066575E"/>
    <w:rsid w:val="00667DB3"/>
    <w:rsid w:val="00670D84"/>
    <w:rsid w:val="00670EAE"/>
    <w:rsid w:val="00680372"/>
    <w:rsid w:val="00681570"/>
    <w:rsid w:val="0068192B"/>
    <w:rsid w:val="00683E4B"/>
    <w:rsid w:val="00685737"/>
    <w:rsid w:val="00693EE0"/>
    <w:rsid w:val="006941D6"/>
    <w:rsid w:val="006942E7"/>
    <w:rsid w:val="00694D7D"/>
    <w:rsid w:val="006A6574"/>
    <w:rsid w:val="006B1D60"/>
    <w:rsid w:val="006B1FD6"/>
    <w:rsid w:val="006C0905"/>
    <w:rsid w:val="006C14EC"/>
    <w:rsid w:val="006C2244"/>
    <w:rsid w:val="006C3CC6"/>
    <w:rsid w:val="006C5B31"/>
    <w:rsid w:val="006C7383"/>
    <w:rsid w:val="006C73D8"/>
    <w:rsid w:val="006D524F"/>
    <w:rsid w:val="006D68D5"/>
    <w:rsid w:val="006D77BB"/>
    <w:rsid w:val="006D7D37"/>
    <w:rsid w:val="006E51FF"/>
    <w:rsid w:val="006F207B"/>
    <w:rsid w:val="006F3503"/>
    <w:rsid w:val="006F598C"/>
    <w:rsid w:val="006F68FB"/>
    <w:rsid w:val="007023B1"/>
    <w:rsid w:val="00702663"/>
    <w:rsid w:val="0070390D"/>
    <w:rsid w:val="007106E0"/>
    <w:rsid w:val="00710F8E"/>
    <w:rsid w:val="00713FE6"/>
    <w:rsid w:val="00715520"/>
    <w:rsid w:val="0071607C"/>
    <w:rsid w:val="00717021"/>
    <w:rsid w:val="00724EB6"/>
    <w:rsid w:val="00731E28"/>
    <w:rsid w:val="00743CC7"/>
    <w:rsid w:val="00745983"/>
    <w:rsid w:val="0075450B"/>
    <w:rsid w:val="00755789"/>
    <w:rsid w:val="00762878"/>
    <w:rsid w:val="0076623F"/>
    <w:rsid w:val="00774E90"/>
    <w:rsid w:val="00777D0A"/>
    <w:rsid w:val="00790133"/>
    <w:rsid w:val="007927A3"/>
    <w:rsid w:val="007946C4"/>
    <w:rsid w:val="00796593"/>
    <w:rsid w:val="007B26E3"/>
    <w:rsid w:val="007B4139"/>
    <w:rsid w:val="007B50F3"/>
    <w:rsid w:val="007C20D8"/>
    <w:rsid w:val="007C2108"/>
    <w:rsid w:val="007C4751"/>
    <w:rsid w:val="007D3D29"/>
    <w:rsid w:val="007D4CE8"/>
    <w:rsid w:val="007D6AFC"/>
    <w:rsid w:val="007E4BCB"/>
    <w:rsid w:val="007F08FA"/>
    <w:rsid w:val="007F1807"/>
    <w:rsid w:val="007F4F78"/>
    <w:rsid w:val="00804A48"/>
    <w:rsid w:val="00804DCA"/>
    <w:rsid w:val="00810391"/>
    <w:rsid w:val="00811CF9"/>
    <w:rsid w:val="008156F4"/>
    <w:rsid w:val="00816E79"/>
    <w:rsid w:val="00822670"/>
    <w:rsid w:val="00822FBC"/>
    <w:rsid w:val="00824694"/>
    <w:rsid w:val="00833977"/>
    <w:rsid w:val="0083450B"/>
    <w:rsid w:val="00834C29"/>
    <w:rsid w:val="008357CB"/>
    <w:rsid w:val="00836806"/>
    <w:rsid w:val="00843C30"/>
    <w:rsid w:val="008465A9"/>
    <w:rsid w:val="00847893"/>
    <w:rsid w:val="008515E8"/>
    <w:rsid w:val="008533AE"/>
    <w:rsid w:val="00855C36"/>
    <w:rsid w:val="0086488F"/>
    <w:rsid w:val="00866320"/>
    <w:rsid w:val="008730B8"/>
    <w:rsid w:val="00877CE3"/>
    <w:rsid w:val="00880CD8"/>
    <w:rsid w:val="00884BEE"/>
    <w:rsid w:val="00893FCF"/>
    <w:rsid w:val="00895543"/>
    <w:rsid w:val="00896404"/>
    <w:rsid w:val="008967D5"/>
    <w:rsid w:val="008977C5"/>
    <w:rsid w:val="008A01AF"/>
    <w:rsid w:val="008A2B22"/>
    <w:rsid w:val="008A487D"/>
    <w:rsid w:val="008C4185"/>
    <w:rsid w:val="008D287B"/>
    <w:rsid w:val="008D3018"/>
    <w:rsid w:val="008D39DA"/>
    <w:rsid w:val="008D3BDF"/>
    <w:rsid w:val="008D4893"/>
    <w:rsid w:val="008E1401"/>
    <w:rsid w:val="008E3E75"/>
    <w:rsid w:val="008F4AB8"/>
    <w:rsid w:val="00902E7F"/>
    <w:rsid w:val="00906AF1"/>
    <w:rsid w:val="00907C4B"/>
    <w:rsid w:val="009110B6"/>
    <w:rsid w:val="009218B5"/>
    <w:rsid w:val="0092454A"/>
    <w:rsid w:val="0092541A"/>
    <w:rsid w:val="009271CB"/>
    <w:rsid w:val="00930CFC"/>
    <w:rsid w:val="00932A1A"/>
    <w:rsid w:val="00933614"/>
    <w:rsid w:val="0094136F"/>
    <w:rsid w:val="00942BE7"/>
    <w:rsid w:val="00950E6C"/>
    <w:rsid w:val="00957ACE"/>
    <w:rsid w:val="00962716"/>
    <w:rsid w:val="00962826"/>
    <w:rsid w:val="0096353C"/>
    <w:rsid w:val="00964088"/>
    <w:rsid w:val="00964376"/>
    <w:rsid w:val="0096563D"/>
    <w:rsid w:val="009710CC"/>
    <w:rsid w:val="00975EDC"/>
    <w:rsid w:val="00987179"/>
    <w:rsid w:val="00987E27"/>
    <w:rsid w:val="00991A52"/>
    <w:rsid w:val="00994FBE"/>
    <w:rsid w:val="009950D3"/>
    <w:rsid w:val="00997647"/>
    <w:rsid w:val="009A264B"/>
    <w:rsid w:val="009A49DC"/>
    <w:rsid w:val="009A68CB"/>
    <w:rsid w:val="009B01B6"/>
    <w:rsid w:val="009B252D"/>
    <w:rsid w:val="009B2EB0"/>
    <w:rsid w:val="009B3840"/>
    <w:rsid w:val="009B4B74"/>
    <w:rsid w:val="009B6C54"/>
    <w:rsid w:val="009C0C03"/>
    <w:rsid w:val="009D4532"/>
    <w:rsid w:val="009E0313"/>
    <w:rsid w:val="009E12C4"/>
    <w:rsid w:val="009E1546"/>
    <w:rsid w:val="009E7593"/>
    <w:rsid w:val="009F2DFE"/>
    <w:rsid w:val="009F7F3D"/>
    <w:rsid w:val="00A03926"/>
    <w:rsid w:val="00A04593"/>
    <w:rsid w:val="00A05304"/>
    <w:rsid w:val="00A0702F"/>
    <w:rsid w:val="00A10C29"/>
    <w:rsid w:val="00A15CEC"/>
    <w:rsid w:val="00A15ED0"/>
    <w:rsid w:val="00A17450"/>
    <w:rsid w:val="00A17945"/>
    <w:rsid w:val="00A2131C"/>
    <w:rsid w:val="00A22520"/>
    <w:rsid w:val="00A238FD"/>
    <w:rsid w:val="00A24D11"/>
    <w:rsid w:val="00A328C3"/>
    <w:rsid w:val="00A32C23"/>
    <w:rsid w:val="00A422DD"/>
    <w:rsid w:val="00A42A0C"/>
    <w:rsid w:val="00A42F91"/>
    <w:rsid w:val="00A43BC5"/>
    <w:rsid w:val="00A46E21"/>
    <w:rsid w:val="00A47F88"/>
    <w:rsid w:val="00A51637"/>
    <w:rsid w:val="00A51DDC"/>
    <w:rsid w:val="00A524B4"/>
    <w:rsid w:val="00A5333C"/>
    <w:rsid w:val="00A54931"/>
    <w:rsid w:val="00A603D0"/>
    <w:rsid w:val="00A6778A"/>
    <w:rsid w:val="00A71D8D"/>
    <w:rsid w:val="00A7233B"/>
    <w:rsid w:val="00A7311E"/>
    <w:rsid w:val="00A7335D"/>
    <w:rsid w:val="00A74CCA"/>
    <w:rsid w:val="00A77883"/>
    <w:rsid w:val="00A83883"/>
    <w:rsid w:val="00A83958"/>
    <w:rsid w:val="00A84539"/>
    <w:rsid w:val="00A860E5"/>
    <w:rsid w:val="00A911DB"/>
    <w:rsid w:val="00A919E7"/>
    <w:rsid w:val="00A92188"/>
    <w:rsid w:val="00A963D5"/>
    <w:rsid w:val="00A97F78"/>
    <w:rsid w:val="00AB1A1F"/>
    <w:rsid w:val="00AB3BF1"/>
    <w:rsid w:val="00AB61FE"/>
    <w:rsid w:val="00AB7DC7"/>
    <w:rsid w:val="00AC54E0"/>
    <w:rsid w:val="00AC5AAD"/>
    <w:rsid w:val="00AD063E"/>
    <w:rsid w:val="00AD3E0A"/>
    <w:rsid w:val="00AD7537"/>
    <w:rsid w:val="00AD758B"/>
    <w:rsid w:val="00AE29EA"/>
    <w:rsid w:val="00AE2DB2"/>
    <w:rsid w:val="00AF4F11"/>
    <w:rsid w:val="00AF5557"/>
    <w:rsid w:val="00AF5750"/>
    <w:rsid w:val="00AF6341"/>
    <w:rsid w:val="00B0101F"/>
    <w:rsid w:val="00B1048F"/>
    <w:rsid w:val="00B14E9A"/>
    <w:rsid w:val="00B2318F"/>
    <w:rsid w:val="00B251C6"/>
    <w:rsid w:val="00B34852"/>
    <w:rsid w:val="00B34C2A"/>
    <w:rsid w:val="00B35A78"/>
    <w:rsid w:val="00B37A3C"/>
    <w:rsid w:val="00B51196"/>
    <w:rsid w:val="00B52AC4"/>
    <w:rsid w:val="00B67A35"/>
    <w:rsid w:val="00B70DA9"/>
    <w:rsid w:val="00B73209"/>
    <w:rsid w:val="00B748DA"/>
    <w:rsid w:val="00B80103"/>
    <w:rsid w:val="00B830F9"/>
    <w:rsid w:val="00B85864"/>
    <w:rsid w:val="00B85AF5"/>
    <w:rsid w:val="00B917F3"/>
    <w:rsid w:val="00B91857"/>
    <w:rsid w:val="00B91D55"/>
    <w:rsid w:val="00B93DE1"/>
    <w:rsid w:val="00BA2F40"/>
    <w:rsid w:val="00BA3116"/>
    <w:rsid w:val="00BA4FB4"/>
    <w:rsid w:val="00BB0D6E"/>
    <w:rsid w:val="00BC3741"/>
    <w:rsid w:val="00BC74A7"/>
    <w:rsid w:val="00BD31A7"/>
    <w:rsid w:val="00BD6B8F"/>
    <w:rsid w:val="00BD7E21"/>
    <w:rsid w:val="00BE0EFC"/>
    <w:rsid w:val="00BE30A7"/>
    <w:rsid w:val="00BE6AB9"/>
    <w:rsid w:val="00BF388F"/>
    <w:rsid w:val="00BF63D9"/>
    <w:rsid w:val="00C0027F"/>
    <w:rsid w:val="00C11833"/>
    <w:rsid w:val="00C13403"/>
    <w:rsid w:val="00C138C5"/>
    <w:rsid w:val="00C14A02"/>
    <w:rsid w:val="00C15B2D"/>
    <w:rsid w:val="00C15FF1"/>
    <w:rsid w:val="00C202B1"/>
    <w:rsid w:val="00C203A4"/>
    <w:rsid w:val="00C2447D"/>
    <w:rsid w:val="00C25FC4"/>
    <w:rsid w:val="00C3000B"/>
    <w:rsid w:val="00C33337"/>
    <w:rsid w:val="00C45EE5"/>
    <w:rsid w:val="00C462F3"/>
    <w:rsid w:val="00C46F8C"/>
    <w:rsid w:val="00C47675"/>
    <w:rsid w:val="00C50CA0"/>
    <w:rsid w:val="00C52191"/>
    <w:rsid w:val="00C52D7A"/>
    <w:rsid w:val="00C54E3B"/>
    <w:rsid w:val="00C72788"/>
    <w:rsid w:val="00C72A08"/>
    <w:rsid w:val="00C72B47"/>
    <w:rsid w:val="00C75D4C"/>
    <w:rsid w:val="00C84228"/>
    <w:rsid w:val="00C87D22"/>
    <w:rsid w:val="00CA09BB"/>
    <w:rsid w:val="00CA3AB3"/>
    <w:rsid w:val="00CA6E87"/>
    <w:rsid w:val="00CA70E1"/>
    <w:rsid w:val="00CA7AA7"/>
    <w:rsid w:val="00CB06B4"/>
    <w:rsid w:val="00CB3BF4"/>
    <w:rsid w:val="00CC4381"/>
    <w:rsid w:val="00CC4702"/>
    <w:rsid w:val="00CD1723"/>
    <w:rsid w:val="00CD5336"/>
    <w:rsid w:val="00CE6722"/>
    <w:rsid w:val="00CE796E"/>
    <w:rsid w:val="00CF0783"/>
    <w:rsid w:val="00CF26A2"/>
    <w:rsid w:val="00CF27DD"/>
    <w:rsid w:val="00CF3F28"/>
    <w:rsid w:val="00CF48F5"/>
    <w:rsid w:val="00CF6F25"/>
    <w:rsid w:val="00CF7CF0"/>
    <w:rsid w:val="00D03942"/>
    <w:rsid w:val="00D04911"/>
    <w:rsid w:val="00D07F8B"/>
    <w:rsid w:val="00D11EC4"/>
    <w:rsid w:val="00D25307"/>
    <w:rsid w:val="00D256E8"/>
    <w:rsid w:val="00D33765"/>
    <w:rsid w:val="00D33960"/>
    <w:rsid w:val="00D367DA"/>
    <w:rsid w:val="00D41E76"/>
    <w:rsid w:val="00D43758"/>
    <w:rsid w:val="00D452B5"/>
    <w:rsid w:val="00D45888"/>
    <w:rsid w:val="00D4670C"/>
    <w:rsid w:val="00D5127C"/>
    <w:rsid w:val="00D543E2"/>
    <w:rsid w:val="00D55D7A"/>
    <w:rsid w:val="00D56C30"/>
    <w:rsid w:val="00D61C1F"/>
    <w:rsid w:val="00D630E5"/>
    <w:rsid w:val="00D6405A"/>
    <w:rsid w:val="00D7366D"/>
    <w:rsid w:val="00D73DEE"/>
    <w:rsid w:val="00D778B9"/>
    <w:rsid w:val="00D77A16"/>
    <w:rsid w:val="00D813FA"/>
    <w:rsid w:val="00D87D91"/>
    <w:rsid w:val="00D925EC"/>
    <w:rsid w:val="00D93937"/>
    <w:rsid w:val="00D93AAC"/>
    <w:rsid w:val="00DA1451"/>
    <w:rsid w:val="00DB5106"/>
    <w:rsid w:val="00DB581F"/>
    <w:rsid w:val="00DB71C7"/>
    <w:rsid w:val="00DB7464"/>
    <w:rsid w:val="00DC523D"/>
    <w:rsid w:val="00DC6834"/>
    <w:rsid w:val="00DC7427"/>
    <w:rsid w:val="00DD161E"/>
    <w:rsid w:val="00DD60FC"/>
    <w:rsid w:val="00DE0AD1"/>
    <w:rsid w:val="00DE2268"/>
    <w:rsid w:val="00DE386A"/>
    <w:rsid w:val="00DF2CB5"/>
    <w:rsid w:val="00DF5004"/>
    <w:rsid w:val="00DF5B44"/>
    <w:rsid w:val="00DF6578"/>
    <w:rsid w:val="00E063F4"/>
    <w:rsid w:val="00E132E5"/>
    <w:rsid w:val="00E17639"/>
    <w:rsid w:val="00E21895"/>
    <w:rsid w:val="00E2483B"/>
    <w:rsid w:val="00E258EB"/>
    <w:rsid w:val="00E25A05"/>
    <w:rsid w:val="00E30543"/>
    <w:rsid w:val="00E35726"/>
    <w:rsid w:val="00E35B4A"/>
    <w:rsid w:val="00E40E47"/>
    <w:rsid w:val="00E44EC5"/>
    <w:rsid w:val="00E46125"/>
    <w:rsid w:val="00E4642C"/>
    <w:rsid w:val="00E509C4"/>
    <w:rsid w:val="00E5103C"/>
    <w:rsid w:val="00E57B30"/>
    <w:rsid w:val="00E63BF7"/>
    <w:rsid w:val="00E677ED"/>
    <w:rsid w:val="00E67ABD"/>
    <w:rsid w:val="00E71C0E"/>
    <w:rsid w:val="00E85E99"/>
    <w:rsid w:val="00E92293"/>
    <w:rsid w:val="00EA18BC"/>
    <w:rsid w:val="00EB0810"/>
    <w:rsid w:val="00EB11FC"/>
    <w:rsid w:val="00EB2D97"/>
    <w:rsid w:val="00EB3EA4"/>
    <w:rsid w:val="00EC03E9"/>
    <w:rsid w:val="00EC0CDF"/>
    <w:rsid w:val="00EC7C8C"/>
    <w:rsid w:val="00ED07C1"/>
    <w:rsid w:val="00ED3931"/>
    <w:rsid w:val="00ED57BA"/>
    <w:rsid w:val="00ED62F8"/>
    <w:rsid w:val="00ED7BAE"/>
    <w:rsid w:val="00EE1712"/>
    <w:rsid w:val="00EE3FAF"/>
    <w:rsid w:val="00EE6D68"/>
    <w:rsid w:val="00EE71B1"/>
    <w:rsid w:val="00EE763B"/>
    <w:rsid w:val="00EF1DF6"/>
    <w:rsid w:val="00EF700D"/>
    <w:rsid w:val="00F00436"/>
    <w:rsid w:val="00F00A42"/>
    <w:rsid w:val="00F017A8"/>
    <w:rsid w:val="00F0277C"/>
    <w:rsid w:val="00F11D25"/>
    <w:rsid w:val="00F12BBE"/>
    <w:rsid w:val="00F1486D"/>
    <w:rsid w:val="00F16043"/>
    <w:rsid w:val="00F20B3B"/>
    <w:rsid w:val="00F21C2B"/>
    <w:rsid w:val="00F21EB0"/>
    <w:rsid w:val="00F26317"/>
    <w:rsid w:val="00F37ECA"/>
    <w:rsid w:val="00F40C51"/>
    <w:rsid w:val="00F41274"/>
    <w:rsid w:val="00F527FD"/>
    <w:rsid w:val="00F52834"/>
    <w:rsid w:val="00F53E3A"/>
    <w:rsid w:val="00F5479D"/>
    <w:rsid w:val="00F60D9B"/>
    <w:rsid w:val="00F72458"/>
    <w:rsid w:val="00F725FF"/>
    <w:rsid w:val="00F73408"/>
    <w:rsid w:val="00F754C2"/>
    <w:rsid w:val="00F768F8"/>
    <w:rsid w:val="00F775BA"/>
    <w:rsid w:val="00F77D05"/>
    <w:rsid w:val="00F8318C"/>
    <w:rsid w:val="00F83C06"/>
    <w:rsid w:val="00F8734B"/>
    <w:rsid w:val="00F87F71"/>
    <w:rsid w:val="00F9246D"/>
    <w:rsid w:val="00F96155"/>
    <w:rsid w:val="00FA3486"/>
    <w:rsid w:val="00FA7513"/>
    <w:rsid w:val="00FB3BE4"/>
    <w:rsid w:val="00FB6816"/>
    <w:rsid w:val="00FC0B24"/>
    <w:rsid w:val="00FC108E"/>
    <w:rsid w:val="00FC157F"/>
    <w:rsid w:val="00FC35AF"/>
    <w:rsid w:val="00FC35C9"/>
    <w:rsid w:val="00FC4027"/>
    <w:rsid w:val="00FC72E0"/>
    <w:rsid w:val="00FD3088"/>
    <w:rsid w:val="00FD33FC"/>
    <w:rsid w:val="00FD5D4D"/>
    <w:rsid w:val="00FE1439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0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5F1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450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3B1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5F1D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450B"/>
    <w:rPr>
      <w:rFonts w:ascii="Cambria" w:hAnsi="Cambria" w:cs="Times New Roman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3B15"/>
    <w:rPr>
      <w:rFonts w:ascii="Cambria" w:hAnsi="Cambria" w:cs="Times New Roman"/>
      <w:b/>
      <w:bCs/>
      <w:i/>
      <w:iCs/>
      <w:color w:val="5B9BD5"/>
    </w:rPr>
  </w:style>
  <w:style w:type="character" w:styleId="Strong">
    <w:name w:val="Strong"/>
    <w:basedOn w:val="DefaultParagraphFont"/>
    <w:uiPriority w:val="99"/>
    <w:qFormat/>
    <w:rsid w:val="002D6CA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D6CA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D6CAE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2D6CAE"/>
    <w:rPr>
      <w:rFonts w:cs="Times New Roman"/>
      <w:i/>
      <w:iCs/>
    </w:rPr>
  </w:style>
  <w:style w:type="paragraph" w:customStyle="1" w:styleId="ConsPlusNormal">
    <w:name w:val="ConsPlusNormal"/>
    <w:uiPriority w:val="99"/>
    <w:rsid w:val="00902E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02E7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02E7F"/>
    <w:pPr>
      <w:widowControl w:val="0"/>
      <w:shd w:val="clear" w:color="auto" w:fill="FFFFFF"/>
      <w:spacing w:before="300" w:after="0" w:line="331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t-consplusnormal">
    <w:name w:val="pt-consplusnormal"/>
    <w:basedOn w:val="Normal"/>
    <w:uiPriority w:val="99"/>
    <w:rsid w:val="00902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pt">
    <w:name w:val="Основной текст (2) + Интервал 3 pt"/>
    <w:basedOn w:val="2"/>
    <w:uiPriority w:val="99"/>
    <w:rsid w:val="00902E7F"/>
    <w:rPr>
      <w:color w:val="000000"/>
      <w:spacing w:val="70"/>
      <w:w w:val="100"/>
      <w:position w:val="0"/>
      <w:lang w:val="ru-RU" w:eastAsia="ru-RU"/>
    </w:rPr>
  </w:style>
  <w:style w:type="character" w:customStyle="1" w:styleId="pt-a0-000007">
    <w:name w:val="pt-a0-000007"/>
    <w:basedOn w:val="DefaultParagraphFont"/>
    <w:uiPriority w:val="99"/>
    <w:rsid w:val="00902E7F"/>
    <w:rPr>
      <w:rFonts w:cs="Times New Roman"/>
    </w:rPr>
  </w:style>
  <w:style w:type="paragraph" w:customStyle="1" w:styleId="ConsPlusNonformat">
    <w:name w:val="ConsPlusNonformat"/>
    <w:uiPriority w:val="99"/>
    <w:rsid w:val="00A1794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11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F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D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54EC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pj">
    <w:name w:val="pj"/>
    <w:basedOn w:val="Normal"/>
    <w:uiPriority w:val="99"/>
    <w:rsid w:val="00E44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">
    <w:name w:val="pc"/>
    <w:basedOn w:val="Normal"/>
    <w:uiPriority w:val="99"/>
    <w:rsid w:val="00E44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B80103"/>
    <w:pPr>
      <w:spacing w:after="0" w:line="352" w:lineRule="atLeast"/>
      <w:jc w:val="both"/>
      <w:textAlignment w:val="baseline"/>
    </w:pPr>
    <w:rPr>
      <w:rFonts w:ascii="Times New Roman" w:eastAsia="Times New Roman" w:hAnsi="Times New Roman"/>
      <w:spacing w:val="2"/>
      <w:sz w:val="28"/>
      <w:szCs w:val="28"/>
      <w:lang w:eastAsia="ru-RU"/>
    </w:rPr>
  </w:style>
  <w:style w:type="paragraph" w:customStyle="1" w:styleId="paragraph">
    <w:name w:val="paragraph"/>
    <w:basedOn w:val="Normal"/>
    <w:uiPriority w:val="99"/>
    <w:rsid w:val="00924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92454A"/>
    <w:rPr>
      <w:rFonts w:cs="Times New Roman"/>
    </w:rPr>
  </w:style>
  <w:style w:type="character" w:customStyle="1" w:styleId="eop">
    <w:name w:val="eop"/>
    <w:basedOn w:val="DefaultParagraphFont"/>
    <w:uiPriority w:val="99"/>
    <w:rsid w:val="0092454A"/>
    <w:rPr>
      <w:rFonts w:cs="Times New Roman"/>
    </w:rPr>
  </w:style>
  <w:style w:type="table" w:styleId="TableGrid">
    <w:name w:val="Table Grid"/>
    <w:basedOn w:val="TableNormal"/>
    <w:uiPriority w:val="99"/>
    <w:rsid w:val="00085F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63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634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F63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6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634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6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6341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AF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6341"/>
    <w:rPr>
      <w:rFonts w:ascii="Tahoma" w:hAnsi="Tahoma" w:cs="Tahoma"/>
      <w:sz w:val="16"/>
      <w:szCs w:val="16"/>
    </w:rPr>
  </w:style>
  <w:style w:type="paragraph" w:customStyle="1" w:styleId="dt-p">
    <w:name w:val="dt-p"/>
    <w:basedOn w:val="Normal"/>
    <w:uiPriority w:val="99"/>
    <w:rsid w:val="00BD6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DefaultParagraphFont"/>
    <w:uiPriority w:val="99"/>
    <w:rsid w:val="00BD6B8F"/>
    <w:rPr>
      <w:rFonts w:cs="Times New Roman"/>
    </w:rPr>
  </w:style>
  <w:style w:type="paragraph" w:styleId="NoSpacing">
    <w:name w:val="No Spacing"/>
    <w:uiPriority w:val="99"/>
    <w:qFormat/>
    <w:rsid w:val="00514B14"/>
    <w:rPr>
      <w:lang w:eastAsia="en-US"/>
    </w:rPr>
  </w:style>
  <w:style w:type="paragraph" w:customStyle="1" w:styleId="s1">
    <w:name w:val="s_1"/>
    <w:basedOn w:val="Normal"/>
    <w:uiPriority w:val="99"/>
    <w:rsid w:val="00E25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96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3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8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6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0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3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0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0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7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3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2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0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0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0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50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8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4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25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998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002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099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14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55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1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29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49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307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317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349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399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61">
          <w:marLeft w:val="70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6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7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99">
          <w:marLeft w:val="7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7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81">
          <w:marLeft w:val="7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8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5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2">
          <w:marLeft w:val="70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4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5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74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07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2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3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4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6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1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2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2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3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2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3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7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1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0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1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1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9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1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4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5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5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3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0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8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9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1102F00E363CD6FC997E6C7C9070789E428343EE5C09104B425DC97669BF08CAD1536FA6E204969AB2391BE815D8CC67386C76AA16F60u6M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1102F00E363CD6FC997E6C7C9070789E428343EE5C09104B425DC97669BF09EAD4D3AFA693E4163BE75C0FBuDM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29</Pages>
  <Words>10449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выдачи Федеральной службой по надзору в сфере природопользования удостоверений общественного инспектора по охране окружающей среды</dc:title>
  <dc:subject/>
  <dc:creator>walentin81@mail.ru</dc:creator>
  <cp:keywords/>
  <dc:description/>
  <cp:lastModifiedBy>user</cp:lastModifiedBy>
  <cp:revision>2</cp:revision>
  <cp:lastPrinted>2019-06-14T17:31:00Z</cp:lastPrinted>
  <dcterms:created xsi:type="dcterms:W3CDTF">2019-06-18T05:15:00Z</dcterms:created>
  <dcterms:modified xsi:type="dcterms:W3CDTF">2019-06-18T05:15:00Z</dcterms:modified>
</cp:coreProperties>
</file>